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A5B" w:rsidRPr="00065C21" w:rsidRDefault="00335A5B" w:rsidP="00467C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3A8" w:rsidRDefault="00335A5B" w:rsidP="009913A8">
      <w:pPr>
        <w:pStyle w:val="Znacka"/>
        <w:ind w:right="-794"/>
        <w:rPr>
          <w:rFonts w:ascii="Times New Roman" w:hAnsi="Times New Roman" w:cs="Times New Roman"/>
          <w:sz w:val="24"/>
          <w:szCs w:val="24"/>
        </w:rPr>
      </w:pPr>
      <w:r w:rsidRPr="00065C21">
        <w:rPr>
          <w:rFonts w:ascii="Times New Roman" w:hAnsi="Times New Roman" w:cs="Times New Roman"/>
          <w:sz w:val="24"/>
          <w:szCs w:val="24"/>
        </w:rPr>
        <w:t>SDRUŽENÍ KNIHOVEN ČR</w:t>
      </w:r>
    </w:p>
    <w:p w:rsidR="00335A5B" w:rsidRPr="00065C21" w:rsidRDefault="00335A5B" w:rsidP="009913A8">
      <w:pPr>
        <w:pStyle w:val="Znacka"/>
        <w:ind w:right="-794"/>
        <w:rPr>
          <w:rFonts w:ascii="Times New Roman" w:hAnsi="Times New Roman" w:cs="Times New Roman"/>
          <w:sz w:val="24"/>
          <w:szCs w:val="24"/>
        </w:rPr>
      </w:pPr>
      <w:r w:rsidRPr="00065C21">
        <w:rPr>
          <w:rFonts w:ascii="Times New Roman" w:hAnsi="Times New Roman" w:cs="Times New Roman"/>
          <w:sz w:val="24"/>
          <w:szCs w:val="24"/>
        </w:rPr>
        <w:t>Mariánské náměstí 98/1</w:t>
      </w:r>
    </w:p>
    <w:p w:rsidR="00335A5B" w:rsidRPr="00065C21" w:rsidRDefault="00335A5B" w:rsidP="005E18D8">
      <w:pPr>
        <w:pStyle w:val="Znacka"/>
        <w:rPr>
          <w:rFonts w:ascii="Times New Roman" w:hAnsi="Times New Roman" w:cs="Times New Roman"/>
          <w:sz w:val="24"/>
          <w:szCs w:val="24"/>
        </w:rPr>
      </w:pPr>
      <w:r w:rsidRPr="00065C21">
        <w:rPr>
          <w:rFonts w:ascii="Times New Roman" w:hAnsi="Times New Roman" w:cs="Times New Roman"/>
          <w:sz w:val="24"/>
          <w:szCs w:val="24"/>
        </w:rPr>
        <w:t>110 00 Praha 1</w:t>
      </w:r>
    </w:p>
    <w:p w:rsidR="00335A5B" w:rsidRPr="00065C21" w:rsidRDefault="00275802" w:rsidP="00A7239D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2703195</wp:posOffset>
            </wp:positionH>
            <wp:positionV relativeFrom="paragraph">
              <wp:posOffset>176530</wp:posOffset>
            </wp:positionV>
            <wp:extent cx="629920" cy="944880"/>
            <wp:effectExtent l="0" t="0" r="0" b="7620"/>
            <wp:wrapTight wrapText="bothSides">
              <wp:wrapPolygon edited="0">
                <wp:start x="0" y="0"/>
                <wp:lineTo x="0" y="15677"/>
                <wp:lineTo x="18944" y="21339"/>
                <wp:lineTo x="20903" y="21339"/>
                <wp:lineTo x="20903" y="0"/>
                <wp:lineTo x="0" y="0"/>
              </wp:wrapPolygon>
            </wp:wrapTight>
            <wp:docPr id="3" name="Obrázek 3" descr="svkh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vkhk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8D8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noProof/>
          <w:lang w:eastAsia="cs-CZ"/>
        </w:rPr>
        <w:drawing>
          <wp:inline distT="0" distB="0" distL="0" distR="0" wp14:anchorId="3C9BD072" wp14:editId="4098870C">
            <wp:extent cx="1133475" cy="895350"/>
            <wp:effectExtent l="0" t="0" r="9525" b="0"/>
            <wp:docPr id="5" name="Obrázek 6" descr="C:\Users\svobodova\AppData\Local\Microsoft\Windows\Temporary Internet Files\Content.Outlook\IAW78UFQ\logo SA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C:\Users\svobodova\AppData\Local\Microsoft\Windows\Temporary Internet Files\Content.Outlook\IAW78UFQ\logo SA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A5B" w:rsidRDefault="00335A5B" w:rsidP="00467CEC">
      <w:pPr>
        <w:jc w:val="both"/>
        <w:rPr>
          <w:noProof/>
          <w:lang w:eastAsia="cs-CZ"/>
        </w:rPr>
      </w:pPr>
    </w:p>
    <w:p w:rsidR="00A97FDA" w:rsidRPr="00065C21" w:rsidRDefault="00A97FDA" w:rsidP="00467C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5A5B" w:rsidRPr="00065C21" w:rsidRDefault="00335A5B" w:rsidP="00467CE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</w:tblGrid>
      <w:tr w:rsidR="006F4393" w:rsidRPr="00065C21" w:rsidTr="0012447B">
        <w:trPr>
          <w:trHeight w:val="1474"/>
        </w:trPr>
        <w:tc>
          <w:tcPr>
            <w:tcW w:w="8080" w:type="dxa"/>
          </w:tcPr>
          <w:p w:rsidR="002942DB" w:rsidRPr="00065C21" w:rsidRDefault="002942DB" w:rsidP="00467CE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2942DB" w:rsidRPr="000808DF" w:rsidRDefault="001F18D4" w:rsidP="009913A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XXIV.</w:t>
            </w:r>
            <w:r w:rsidR="002942DB" w:rsidRPr="000808DF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 xml:space="preserve"> </w:t>
            </w:r>
            <w:r w:rsidR="00065C21" w:rsidRPr="000808DF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k</w:t>
            </w:r>
            <w:r w:rsidR="002942DB" w:rsidRPr="000808DF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 xml:space="preserve">olokvium </w:t>
            </w:r>
            <w:r w:rsidR="00EE0DD9" w:rsidRPr="000808DF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českých</w:t>
            </w:r>
            <w:r w:rsidR="002942DB" w:rsidRPr="000808DF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, moravských a</w:t>
            </w:r>
            <w:r w:rsidR="00C547E8" w:rsidRPr="000808DF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 </w:t>
            </w:r>
            <w:r w:rsidR="00EE0DD9" w:rsidRPr="000808DF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slovenských</w:t>
            </w:r>
            <w:r w:rsidR="002942DB" w:rsidRPr="000808DF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 xml:space="preserve"> bibliografů</w:t>
            </w:r>
          </w:p>
          <w:p w:rsidR="00FF2930" w:rsidRDefault="00FF2930" w:rsidP="009913A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tbl>
            <w:tblPr>
              <w:tblStyle w:val="Mkatabulky"/>
              <w:tblW w:w="82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6"/>
              <w:gridCol w:w="7002"/>
            </w:tblGrid>
            <w:tr w:rsidR="008A5970" w:rsidRPr="00065C21" w:rsidTr="00E5299B">
              <w:trPr>
                <w:trHeight w:val="1474"/>
              </w:trPr>
              <w:tc>
                <w:tcPr>
                  <w:tcW w:w="8278" w:type="dxa"/>
                  <w:gridSpan w:val="2"/>
                </w:tcPr>
                <w:p w:rsidR="008A5970" w:rsidRPr="00FF2930" w:rsidRDefault="008A5970" w:rsidP="00E5299B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  <w:r w:rsidRPr="00FF2930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Program</w:t>
                  </w:r>
                </w:p>
                <w:p w:rsidR="008A5970" w:rsidRPr="00065C21" w:rsidRDefault="008A5970" w:rsidP="00E5299B">
                  <w:pPr>
                    <w:pStyle w:val="Znacka"/>
                    <w:spacing w:line="40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A5970" w:rsidRPr="00065C21" w:rsidTr="00E5299B">
              <w:tc>
                <w:tcPr>
                  <w:tcW w:w="1276" w:type="dxa"/>
                </w:tcPr>
                <w:p w:rsidR="008A5970" w:rsidRDefault="008A5970" w:rsidP="00E5299B">
                  <w:pPr>
                    <w:pStyle w:val="Znacka"/>
                    <w:spacing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C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MÍSTO</w:t>
                  </w:r>
                </w:p>
                <w:p w:rsidR="008A5970" w:rsidRPr="00065C21" w:rsidRDefault="008A5970" w:rsidP="00E5299B">
                  <w:pPr>
                    <w:pStyle w:val="Znacka"/>
                    <w:spacing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C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KONÁNÍ: </w:t>
                  </w:r>
                </w:p>
              </w:tc>
              <w:tc>
                <w:tcPr>
                  <w:tcW w:w="7002" w:type="dxa"/>
                </w:tcPr>
                <w:p w:rsidR="008A5970" w:rsidRPr="005E18D8" w:rsidRDefault="004074E1" w:rsidP="00E5299B">
                  <w:pPr>
                    <w:spacing w:after="100" w:afterAutospacing="1"/>
                    <w:ind w:left="282"/>
                    <w:rPr>
                      <w:rFonts w:ascii="Times New Roman" w:hAnsi="Times New Roman"/>
                      <w:bCs/>
                      <w:iCs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color w:val="7030A0"/>
                      <w:sz w:val="24"/>
                      <w:szCs w:val="24"/>
                    </w:rPr>
                    <w:t xml:space="preserve">Studijní a vědecká knihovna v Hradci </w:t>
                  </w:r>
                  <w:r w:rsidR="00FE74F4">
                    <w:rPr>
                      <w:rFonts w:ascii="Times New Roman" w:hAnsi="Times New Roman"/>
                      <w:bCs/>
                      <w:iCs/>
                      <w:color w:val="7030A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/>
                      <w:bCs/>
                      <w:iCs/>
                      <w:color w:val="7030A0"/>
                      <w:sz w:val="24"/>
                      <w:szCs w:val="24"/>
                    </w:rPr>
                    <w:t>rálové</w:t>
                  </w:r>
                  <w:r w:rsidR="00FE74F4">
                    <w:rPr>
                      <w:rFonts w:ascii="Times New Roman" w:hAnsi="Times New Roman"/>
                      <w:bCs/>
                      <w:iCs/>
                      <w:color w:val="7030A0"/>
                      <w:sz w:val="24"/>
                      <w:szCs w:val="24"/>
                    </w:rPr>
                    <w:t>, Hradeck</w:t>
                  </w:r>
                  <w:r w:rsidR="008A5970" w:rsidRPr="005E18D8">
                    <w:rPr>
                      <w:rFonts w:ascii="Times New Roman" w:hAnsi="Times New Roman"/>
                      <w:bCs/>
                      <w:iCs/>
                      <w:color w:val="7030A0"/>
                      <w:sz w:val="24"/>
                      <w:szCs w:val="24"/>
                    </w:rPr>
                    <w:t xml:space="preserve">á </w:t>
                  </w:r>
                  <w:r w:rsidR="00FE74F4">
                    <w:rPr>
                      <w:rFonts w:ascii="Times New Roman" w:hAnsi="Times New Roman"/>
                      <w:bCs/>
                      <w:iCs/>
                      <w:color w:val="7030A0"/>
                      <w:sz w:val="24"/>
                      <w:szCs w:val="24"/>
                    </w:rPr>
                    <w:t>1250/ 2, 500</w:t>
                  </w:r>
                  <w:r w:rsidR="00632105">
                    <w:rPr>
                      <w:rFonts w:ascii="Times New Roman" w:hAnsi="Times New Roman"/>
                      <w:bCs/>
                      <w:iCs/>
                      <w:color w:val="7030A0"/>
                      <w:sz w:val="24"/>
                      <w:szCs w:val="24"/>
                    </w:rPr>
                    <w:t xml:space="preserve"> </w:t>
                  </w:r>
                  <w:r w:rsidR="00FE74F4">
                    <w:rPr>
                      <w:rFonts w:ascii="Times New Roman" w:hAnsi="Times New Roman"/>
                      <w:bCs/>
                      <w:iCs/>
                      <w:color w:val="7030A0"/>
                      <w:sz w:val="24"/>
                      <w:szCs w:val="24"/>
                    </w:rPr>
                    <w:t>03 Hradec Králové</w:t>
                  </w:r>
                </w:p>
                <w:p w:rsidR="008A5970" w:rsidRPr="00065C21" w:rsidRDefault="008A5970" w:rsidP="00E5299B">
                  <w:pPr>
                    <w:pStyle w:val="Znacka"/>
                    <w:spacing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A5970" w:rsidRPr="00065C21" w:rsidTr="00E5299B">
              <w:tc>
                <w:tcPr>
                  <w:tcW w:w="1276" w:type="dxa"/>
                </w:tcPr>
                <w:p w:rsidR="008A5970" w:rsidRDefault="008A5970" w:rsidP="00E5299B">
                  <w:pPr>
                    <w:pStyle w:val="Znacka"/>
                    <w:spacing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C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DATUM:</w:t>
                  </w:r>
                </w:p>
                <w:p w:rsidR="008A5970" w:rsidRPr="00065C21" w:rsidRDefault="008A5970" w:rsidP="00E5299B">
                  <w:pPr>
                    <w:pStyle w:val="Znacka"/>
                    <w:spacing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2" w:type="dxa"/>
                </w:tcPr>
                <w:p w:rsidR="008A5970" w:rsidRPr="00065C21" w:rsidRDefault="00FE74F4" w:rsidP="00FE74F4">
                  <w:pPr>
                    <w:pStyle w:val="Znacka"/>
                    <w:spacing w:line="240" w:lineRule="atLeast"/>
                    <w:ind w:left="28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8A5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8A5970" w:rsidRPr="00065C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proofErr w:type="gramEnd"/>
                  <w:r w:rsidR="008A5970" w:rsidRPr="00065C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10. 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</w:tr>
            <w:tr w:rsidR="008A5970" w:rsidRPr="00065C21" w:rsidTr="00E5299B">
              <w:tc>
                <w:tcPr>
                  <w:tcW w:w="1276" w:type="dxa"/>
                </w:tcPr>
                <w:p w:rsidR="008A5970" w:rsidRPr="00065C21" w:rsidRDefault="008A5970" w:rsidP="00E5299B">
                  <w:pPr>
                    <w:pStyle w:val="Znack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2" w:type="dxa"/>
                </w:tcPr>
                <w:p w:rsidR="008A5970" w:rsidRPr="00065C21" w:rsidRDefault="008A5970" w:rsidP="00E5299B">
                  <w:pPr>
                    <w:pStyle w:val="Znack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A5970" w:rsidRPr="00065C21" w:rsidRDefault="008A5970" w:rsidP="008A597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65C21"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9264" behindDoc="0" locked="1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-295275</wp:posOffset>
                  </wp:positionV>
                  <wp:extent cx="5472000" cy="7200"/>
                  <wp:effectExtent l="0" t="0" r="0" b="0"/>
                  <wp:wrapNone/>
                  <wp:docPr id="2" name="Obrázek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ara_ba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2000" cy="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A5970" w:rsidRPr="00065C21" w:rsidRDefault="008A5970" w:rsidP="008A5970">
            <w:pPr>
              <w:pStyle w:val="Default"/>
              <w:shd w:val="clear" w:color="auto" w:fill="99FFCC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Neděle</w:t>
            </w:r>
            <w:r w:rsidRPr="00065C21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="00FE74F4">
              <w:rPr>
                <w:rFonts w:ascii="Times New Roman" w:hAnsi="Times New Roman" w:cs="Times New Roman"/>
                <w:bCs/>
                <w:color w:val="auto"/>
              </w:rPr>
              <w:t>16</w:t>
            </w:r>
            <w:r w:rsidRPr="00065C21">
              <w:rPr>
                <w:rFonts w:ascii="Times New Roman" w:hAnsi="Times New Roman" w:cs="Times New Roman"/>
                <w:bCs/>
                <w:color w:val="auto"/>
              </w:rPr>
              <w:t>. 10. 20</w:t>
            </w:r>
            <w:r w:rsidR="00FE74F4">
              <w:rPr>
                <w:rFonts w:ascii="Times New Roman" w:hAnsi="Times New Roman" w:cs="Times New Roman"/>
                <w:bCs/>
                <w:color w:val="auto"/>
              </w:rPr>
              <w:t>22</w:t>
            </w:r>
          </w:p>
          <w:p w:rsidR="008A5970" w:rsidRDefault="008A5970" w:rsidP="008A5970">
            <w:pPr>
              <w:pStyle w:val="adresa"/>
              <w:tabs>
                <w:tab w:val="left" w:pos="1560"/>
              </w:tabs>
              <w:spacing w:line="240" w:lineRule="auto"/>
            </w:pPr>
          </w:p>
          <w:p w:rsidR="008A5970" w:rsidRDefault="008A5970" w:rsidP="008A5970">
            <w:pPr>
              <w:pStyle w:val="Default"/>
              <w:tabs>
                <w:tab w:val="left" w:pos="1560"/>
              </w:tabs>
              <w:ind w:left="1418" w:hanging="1418"/>
              <w:jc w:val="both"/>
              <w:rPr>
                <w:rFonts w:ascii="Times New Roman" w:hAnsi="Times New Roman" w:cs="Times New Roman"/>
                <w:color w:val="auto"/>
              </w:rPr>
            </w:pPr>
            <w:r w:rsidRPr="008017AD">
              <w:rPr>
                <w:rFonts w:ascii="Times New Roman" w:hAnsi="Times New Roman" w:cs="Times New Roman"/>
                <w:color w:val="auto"/>
              </w:rPr>
              <w:t>1</w:t>
            </w:r>
            <w:r w:rsidR="00B45D61">
              <w:rPr>
                <w:rFonts w:ascii="Times New Roman" w:hAnsi="Times New Roman" w:cs="Times New Roman"/>
                <w:color w:val="auto"/>
              </w:rPr>
              <w:t>4:45</w:t>
            </w:r>
            <w:r w:rsidRPr="008017AD">
              <w:rPr>
                <w:rFonts w:ascii="Times New Roman" w:hAnsi="Times New Roman" w:cs="Times New Roman"/>
                <w:color w:val="auto"/>
              </w:rPr>
              <w:tab/>
            </w:r>
            <w:r>
              <w:rPr>
                <w:rFonts w:ascii="Times New Roman" w:hAnsi="Times New Roman" w:cs="Times New Roman"/>
                <w:color w:val="auto"/>
              </w:rPr>
              <w:tab/>
            </w:r>
            <w:r w:rsidRPr="008017AD">
              <w:rPr>
                <w:rFonts w:ascii="Times New Roman" w:hAnsi="Times New Roman" w:cs="Times New Roman"/>
                <w:color w:val="auto"/>
              </w:rPr>
              <w:t>Kulturní program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FE74F4" w:rsidRDefault="00FE74F4" w:rsidP="008A5970">
            <w:pPr>
              <w:pStyle w:val="Default"/>
              <w:tabs>
                <w:tab w:val="left" w:pos="1560"/>
              </w:tabs>
              <w:ind w:left="1418" w:hanging="1418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8A5970" w:rsidRPr="00C7242B" w:rsidRDefault="008A5970" w:rsidP="008A5970">
            <w:pPr>
              <w:pStyle w:val="Default"/>
              <w:tabs>
                <w:tab w:val="left" w:pos="1560"/>
              </w:tabs>
              <w:ind w:left="1418" w:hanging="1418"/>
              <w:jc w:val="both"/>
              <w:rPr>
                <w:rFonts w:ascii="Times New Roman" w:hAnsi="Times New Roman" w:cs="Times New Roman"/>
                <w:color w:val="auto"/>
              </w:rPr>
            </w:pPr>
            <w:r w:rsidRPr="00C7242B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8</w:t>
            </w:r>
            <w:r w:rsidRPr="00C7242B">
              <w:rPr>
                <w:rFonts w:ascii="Times New Roman" w:hAnsi="Times New Roman" w:cs="Times New Roman"/>
                <w:color w:val="auto"/>
              </w:rPr>
              <w:t>:</w:t>
            </w:r>
            <w:r w:rsidR="001F18D4">
              <w:rPr>
                <w:rFonts w:ascii="Times New Roman" w:hAnsi="Times New Roman" w:cs="Times New Roman"/>
                <w:color w:val="auto"/>
              </w:rPr>
              <w:t>00</w:t>
            </w:r>
            <w:r>
              <w:rPr>
                <w:rFonts w:ascii="Times New Roman" w:hAnsi="Times New Roman" w:cs="Times New Roman"/>
                <w:color w:val="auto"/>
              </w:rPr>
              <w:tab/>
            </w:r>
            <w:r>
              <w:rPr>
                <w:rFonts w:ascii="Times New Roman" w:hAnsi="Times New Roman" w:cs="Times New Roman"/>
                <w:color w:val="auto"/>
              </w:rPr>
              <w:tab/>
            </w:r>
            <w:r w:rsidR="00503BC5">
              <w:rPr>
                <w:rFonts w:ascii="Times New Roman" w:hAnsi="Times New Roman" w:cs="Times New Roman"/>
                <w:color w:val="auto"/>
              </w:rPr>
              <w:t>U</w:t>
            </w:r>
            <w:r>
              <w:rPr>
                <w:rFonts w:ascii="Times New Roman" w:hAnsi="Times New Roman" w:cs="Times New Roman"/>
                <w:color w:val="auto"/>
              </w:rPr>
              <w:t>bytování</w:t>
            </w:r>
          </w:p>
          <w:p w:rsidR="008A5970" w:rsidRPr="00C7242B" w:rsidRDefault="008A5970" w:rsidP="008A5970">
            <w:pPr>
              <w:pStyle w:val="Default"/>
              <w:tabs>
                <w:tab w:val="left" w:pos="1560"/>
              </w:tabs>
              <w:ind w:left="1418" w:hanging="1418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8A5970" w:rsidRDefault="008A5970" w:rsidP="008A5970">
            <w:pPr>
              <w:pStyle w:val="Default"/>
              <w:tabs>
                <w:tab w:val="left" w:pos="1560"/>
              </w:tabs>
              <w:ind w:left="1418" w:hanging="1418"/>
              <w:jc w:val="both"/>
              <w:rPr>
                <w:rFonts w:ascii="Times New Roman" w:hAnsi="Times New Roman" w:cs="Times New Roman"/>
                <w:color w:val="auto"/>
              </w:rPr>
            </w:pPr>
            <w:r w:rsidRPr="00C7242B">
              <w:rPr>
                <w:rFonts w:ascii="Times New Roman" w:hAnsi="Times New Roman" w:cs="Times New Roman"/>
                <w:color w:val="auto"/>
              </w:rPr>
              <w:t>19:</w:t>
            </w:r>
            <w:r w:rsidR="00B45D61">
              <w:rPr>
                <w:rFonts w:ascii="Times New Roman" w:hAnsi="Times New Roman" w:cs="Times New Roman"/>
                <w:color w:val="auto"/>
              </w:rPr>
              <w:t>30</w:t>
            </w:r>
            <w:r>
              <w:rPr>
                <w:rFonts w:ascii="Times New Roman" w:hAnsi="Times New Roman" w:cs="Times New Roman"/>
                <w:color w:val="auto"/>
              </w:rPr>
              <w:tab/>
            </w:r>
            <w:r>
              <w:rPr>
                <w:rFonts w:ascii="Times New Roman" w:hAnsi="Times New Roman" w:cs="Times New Roman"/>
                <w:color w:val="auto"/>
              </w:rPr>
              <w:tab/>
            </w:r>
            <w:r w:rsidRPr="008017AD">
              <w:rPr>
                <w:rFonts w:ascii="Times New Roman" w:hAnsi="Times New Roman" w:cs="Times New Roman"/>
                <w:color w:val="auto"/>
              </w:rPr>
              <w:t>Společná večeře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8A5970" w:rsidRDefault="008A5970" w:rsidP="008A5970">
            <w:pPr>
              <w:pStyle w:val="Default"/>
              <w:tabs>
                <w:tab w:val="left" w:pos="1560"/>
              </w:tabs>
              <w:ind w:left="1418" w:hanging="1418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8A5970" w:rsidRPr="00065C21" w:rsidRDefault="008A5970" w:rsidP="008A5970">
            <w:pPr>
              <w:pStyle w:val="Default"/>
              <w:shd w:val="clear" w:color="auto" w:fill="99FFCC"/>
              <w:tabs>
                <w:tab w:val="left" w:pos="1560"/>
              </w:tabs>
              <w:ind w:left="1418" w:hanging="1418"/>
              <w:jc w:val="both"/>
              <w:rPr>
                <w:rFonts w:ascii="Times New Roman" w:hAnsi="Times New Roman" w:cs="Times New Roman"/>
                <w:color w:val="auto"/>
              </w:rPr>
            </w:pPr>
            <w:r w:rsidRPr="00065C21">
              <w:rPr>
                <w:rFonts w:ascii="Times New Roman" w:hAnsi="Times New Roman" w:cs="Times New Roman"/>
                <w:bCs/>
                <w:color w:val="auto"/>
              </w:rPr>
              <w:t xml:space="preserve">Pondělí </w:t>
            </w:r>
            <w:r w:rsidR="00FE74F4">
              <w:rPr>
                <w:rFonts w:ascii="Times New Roman" w:hAnsi="Times New Roman" w:cs="Times New Roman"/>
                <w:bCs/>
                <w:color w:val="auto"/>
              </w:rPr>
              <w:t>1</w:t>
            </w:r>
            <w:r>
              <w:rPr>
                <w:rFonts w:ascii="Times New Roman" w:hAnsi="Times New Roman" w:cs="Times New Roman"/>
                <w:bCs/>
                <w:color w:val="auto"/>
              </w:rPr>
              <w:t>7</w:t>
            </w:r>
            <w:r w:rsidRPr="00065C21">
              <w:rPr>
                <w:rFonts w:ascii="Times New Roman" w:hAnsi="Times New Roman" w:cs="Times New Roman"/>
                <w:bCs/>
                <w:color w:val="auto"/>
              </w:rPr>
              <w:t>. 10. 20</w:t>
            </w:r>
            <w:r w:rsidR="00FE74F4">
              <w:rPr>
                <w:rFonts w:ascii="Times New Roman" w:hAnsi="Times New Roman" w:cs="Times New Roman"/>
                <w:bCs/>
                <w:color w:val="auto"/>
              </w:rPr>
              <w:t>2</w:t>
            </w:r>
            <w:r w:rsidR="007B2C58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  <w:p w:rsidR="008A5970" w:rsidRDefault="008A5970" w:rsidP="008A5970">
            <w:pPr>
              <w:pStyle w:val="Default"/>
              <w:tabs>
                <w:tab w:val="left" w:pos="1560"/>
              </w:tabs>
              <w:ind w:left="1418" w:hanging="1418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1F18D4" w:rsidRDefault="00632105" w:rsidP="001F18D4">
            <w:pPr>
              <w:pStyle w:val="Default"/>
              <w:tabs>
                <w:tab w:val="left" w:pos="1560"/>
              </w:tabs>
              <w:spacing w:line="240" w:lineRule="atLeast"/>
              <w:ind w:left="1418" w:hanging="1418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  <w:r w:rsidR="001F18D4">
              <w:rPr>
                <w:rFonts w:ascii="Times New Roman" w:hAnsi="Times New Roman" w:cs="Times New Roman"/>
                <w:color w:val="auto"/>
              </w:rPr>
              <w:t>8:00-</w:t>
            </w:r>
            <w:r>
              <w:rPr>
                <w:rFonts w:ascii="Times New Roman" w:hAnsi="Times New Roman" w:cs="Times New Roman"/>
                <w:color w:val="auto"/>
              </w:rPr>
              <w:t>0</w:t>
            </w:r>
            <w:r w:rsidR="001F18D4">
              <w:rPr>
                <w:rFonts w:ascii="Times New Roman" w:hAnsi="Times New Roman" w:cs="Times New Roman"/>
                <w:color w:val="auto"/>
              </w:rPr>
              <w:t xml:space="preserve">8:30 </w:t>
            </w:r>
            <w:r w:rsidR="001F18D4">
              <w:rPr>
                <w:rFonts w:ascii="Times New Roman" w:hAnsi="Times New Roman" w:cs="Times New Roman"/>
                <w:color w:val="auto"/>
              </w:rPr>
              <w:tab/>
            </w:r>
            <w:r w:rsidR="001F18D4">
              <w:rPr>
                <w:rFonts w:ascii="Times New Roman" w:hAnsi="Times New Roman" w:cs="Times New Roman"/>
                <w:color w:val="auto"/>
              </w:rPr>
              <w:tab/>
              <w:t>Prezence, příchod služebním vchodem, 5. NP, konferenční sál</w:t>
            </w:r>
            <w:r w:rsidR="0012447B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1F18D4" w:rsidRDefault="00632105" w:rsidP="001F18D4">
            <w:pPr>
              <w:pStyle w:val="Default"/>
              <w:tabs>
                <w:tab w:val="left" w:pos="1560"/>
              </w:tabs>
              <w:spacing w:line="240" w:lineRule="atLeast"/>
              <w:ind w:left="1418" w:hanging="1418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  <w:r w:rsidR="001F18D4">
              <w:rPr>
                <w:rFonts w:ascii="Times New Roman" w:hAnsi="Times New Roman" w:cs="Times New Roman"/>
                <w:color w:val="auto"/>
              </w:rPr>
              <w:t>8:30-12:45</w:t>
            </w:r>
            <w:r w:rsidR="001F18D4">
              <w:rPr>
                <w:rFonts w:ascii="Times New Roman" w:hAnsi="Times New Roman" w:cs="Times New Roman"/>
                <w:color w:val="auto"/>
              </w:rPr>
              <w:tab/>
            </w:r>
            <w:r w:rsidR="001F18D4">
              <w:rPr>
                <w:rFonts w:ascii="Times New Roman" w:hAnsi="Times New Roman" w:cs="Times New Roman"/>
                <w:color w:val="auto"/>
              </w:rPr>
              <w:tab/>
              <w:t>Odborný program.</w:t>
            </w:r>
          </w:p>
          <w:p w:rsidR="001F18D4" w:rsidRDefault="001F18D4" w:rsidP="001F18D4">
            <w:pPr>
              <w:pStyle w:val="Default"/>
              <w:spacing w:line="240" w:lineRule="atLeast"/>
              <w:ind w:left="1545" w:hanging="1545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12:45-14:30</w:t>
            </w:r>
            <w:r>
              <w:rPr>
                <w:rFonts w:ascii="Times New Roman" w:hAnsi="Times New Roman" w:cs="Times New Roman"/>
                <w:color w:val="auto"/>
              </w:rPr>
              <w:tab/>
              <w:t>Oběd, restaurace Kobyla</w:t>
            </w:r>
            <w:r w:rsidR="0012447B">
              <w:rPr>
                <w:rFonts w:ascii="Times New Roman" w:hAnsi="Times New Roman" w:cs="Times New Roman"/>
                <w:color w:val="auto"/>
              </w:rPr>
              <w:t>.</w:t>
            </w:r>
            <w:r>
              <w:rPr>
                <w:rFonts w:ascii="Times New Roman" w:hAnsi="Times New Roman" w:cs="Times New Roman"/>
                <w:color w:val="auto"/>
              </w:rPr>
              <w:t xml:space="preserve"> Úč</w:t>
            </w:r>
            <w:r w:rsidRPr="00CF4134">
              <w:rPr>
                <w:rFonts w:ascii="Times New Roman" w:hAnsi="Times New Roman" w:cs="Times New Roman"/>
                <w:color w:val="auto"/>
              </w:rPr>
              <w:t>astníci si hradí sami</w:t>
            </w:r>
            <w:r>
              <w:rPr>
                <w:rFonts w:ascii="Times New Roman" w:hAnsi="Times New Roman" w:cs="Times New Roman"/>
                <w:color w:val="auto"/>
              </w:rPr>
              <w:t xml:space="preserve">. Ceník viz </w:t>
            </w:r>
            <w:hyperlink r:id="rId11" w:history="1">
              <w:r w:rsidRPr="00923A70">
                <w:rPr>
                  <w:rStyle w:val="Hypertextovodkaz"/>
                  <w:rFonts w:ascii="Times New Roman" w:hAnsi="Times New Roman" w:cs="Times New Roman"/>
                </w:rPr>
                <w:t>www.restauracekobyla.cz/restaurace/poledni-menu</w:t>
              </w:r>
            </w:hyperlink>
            <w:r w:rsidRPr="00923A70">
              <w:rPr>
                <w:rFonts w:ascii="Times New Roman" w:hAnsi="Times New Roman" w:cs="Times New Roman"/>
                <w:color w:val="auto"/>
              </w:rPr>
              <w:t xml:space="preserve"> (</w:t>
            </w:r>
            <w:r>
              <w:rPr>
                <w:rFonts w:ascii="Times New Roman" w:hAnsi="Times New Roman" w:cs="Times New Roman"/>
                <w:color w:val="auto"/>
              </w:rPr>
              <w:t xml:space="preserve">ráno </w:t>
            </w:r>
            <w:r w:rsidRPr="00923A70">
              <w:rPr>
                <w:rFonts w:ascii="Times New Roman" w:hAnsi="Times New Roman" w:cs="Times New Roman"/>
              </w:rPr>
              <w:t>u prezence výběr z jídel)</w:t>
            </w:r>
            <w:r w:rsidR="0012447B">
              <w:rPr>
                <w:rFonts w:ascii="Times New Roman" w:hAnsi="Times New Roman" w:cs="Times New Roman"/>
              </w:rPr>
              <w:t>.</w:t>
            </w:r>
          </w:p>
          <w:p w:rsidR="001F18D4" w:rsidRDefault="00632105" w:rsidP="001F18D4">
            <w:pPr>
              <w:pStyle w:val="Default"/>
              <w:tabs>
                <w:tab w:val="left" w:pos="1560"/>
              </w:tabs>
              <w:spacing w:line="240" w:lineRule="atLeast"/>
              <w:ind w:left="1545" w:hanging="1545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15:00-16:00</w:t>
            </w:r>
            <w:r>
              <w:rPr>
                <w:rFonts w:ascii="Times New Roman" w:hAnsi="Times New Roman" w:cs="Times New Roman"/>
                <w:color w:val="auto"/>
              </w:rPr>
              <w:tab/>
            </w:r>
            <w:r w:rsidR="001F18D4">
              <w:rPr>
                <w:rFonts w:ascii="Times New Roman" w:hAnsi="Times New Roman" w:cs="Times New Roman"/>
                <w:color w:val="auto"/>
              </w:rPr>
              <w:t>Komentovaná prohlídka SVK HK, sraz v konferenčním sále 5.</w:t>
            </w:r>
            <w:r w:rsidR="0012447B">
              <w:rPr>
                <w:rFonts w:ascii="Times New Roman" w:hAnsi="Times New Roman" w:cs="Times New Roman"/>
                <w:color w:val="auto"/>
              </w:rPr>
              <w:t xml:space="preserve"> NP</w:t>
            </w:r>
            <w:r w:rsidR="001F18D4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1F18D4" w:rsidRDefault="0012447B" w:rsidP="0012447B">
            <w:pPr>
              <w:pStyle w:val="Default"/>
              <w:spacing w:line="240" w:lineRule="atLeast"/>
              <w:ind w:left="1560" w:hanging="156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16:30-17:30</w:t>
            </w:r>
            <w:r w:rsidR="00D03A57">
              <w:rPr>
                <w:rFonts w:ascii="Times New Roman" w:hAnsi="Times New Roman" w:cs="Times New Roman"/>
                <w:color w:val="auto"/>
              </w:rPr>
              <w:t xml:space="preserve">   </w:t>
            </w:r>
            <w:r w:rsidR="001F18D4">
              <w:rPr>
                <w:rFonts w:ascii="Times New Roman" w:hAnsi="Times New Roman" w:cs="Times New Roman"/>
                <w:color w:val="auto"/>
              </w:rPr>
              <w:t xml:space="preserve">Komentovaná prohlídka starého města Hradce Králové, společný   odchod od SVK HK v 16:15, jinak sraz u kašny na Starém náměstí </w:t>
            </w:r>
            <w:r>
              <w:rPr>
                <w:rFonts w:ascii="Times New Roman" w:hAnsi="Times New Roman" w:cs="Times New Roman"/>
                <w:color w:val="auto"/>
              </w:rPr>
              <w:t xml:space="preserve">v </w:t>
            </w:r>
            <w:r w:rsidR="001F18D4">
              <w:rPr>
                <w:rFonts w:ascii="Times New Roman" w:hAnsi="Times New Roman" w:cs="Times New Roman"/>
                <w:color w:val="auto"/>
              </w:rPr>
              <w:t>16:30</w:t>
            </w:r>
            <w:r>
              <w:rPr>
                <w:rFonts w:ascii="Times New Roman" w:hAnsi="Times New Roman" w:cs="Times New Roman"/>
                <w:color w:val="auto"/>
              </w:rPr>
              <w:t xml:space="preserve"> hodin</w:t>
            </w:r>
            <w:r w:rsidR="001F18D4">
              <w:rPr>
                <w:rFonts w:ascii="Times New Roman" w:hAnsi="Times New Roman" w:cs="Times New Roman"/>
                <w:color w:val="auto"/>
              </w:rPr>
              <w:t xml:space="preserve">. </w:t>
            </w:r>
          </w:p>
          <w:p w:rsidR="001F18D4" w:rsidRDefault="001F18D4" w:rsidP="001F18D4">
            <w:pPr>
              <w:pStyle w:val="Znacka"/>
              <w:tabs>
                <w:tab w:val="left" w:pos="1545"/>
              </w:tabs>
              <w:spacing w:line="240" w:lineRule="atLeast"/>
              <w:ind w:left="1545" w:hanging="154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19:00-21:00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  <w:t>Společenský večer s rautem, konferenční sál SVK HK, 5.NP, příchod služebním vchodem</w:t>
            </w:r>
            <w:r w:rsidR="001244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1F18D4" w:rsidRDefault="001F18D4" w:rsidP="0012447B">
            <w:pPr>
              <w:pStyle w:val="Znacka"/>
              <w:tabs>
                <w:tab w:val="left" w:pos="1592"/>
              </w:tabs>
              <w:spacing w:line="240" w:lineRule="atLeast"/>
              <w:ind w:left="1418" w:hanging="154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9588A" w:rsidRDefault="00C9588A" w:rsidP="008A5970">
            <w:pPr>
              <w:pStyle w:val="Znacka"/>
              <w:tabs>
                <w:tab w:val="left" w:pos="1560"/>
              </w:tabs>
              <w:spacing w:line="240" w:lineRule="auto"/>
              <w:ind w:left="1418" w:hanging="141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A5970" w:rsidRPr="00065C21" w:rsidRDefault="008A5970" w:rsidP="008A5970">
            <w:pPr>
              <w:pStyle w:val="Default"/>
              <w:shd w:val="clear" w:color="auto" w:fill="99FFCC"/>
              <w:tabs>
                <w:tab w:val="left" w:pos="1560"/>
              </w:tabs>
              <w:ind w:left="1418" w:hanging="1418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lastRenderedPageBreak/>
              <w:t xml:space="preserve">Úterý </w:t>
            </w:r>
            <w:r w:rsidR="00FE74F4">
              <w:rPr>
                <w:rFonts w:ascii="Times New Roman" w:hAnsi="Times New Roman" w:cs="Times New Roman"/>
                <w:bCs/>
                <w:color w:val="auto"/>
              </w:rPr>
              <w:t>1</w:t>
            </w:r>
            <w:r>
              <w:rPr>
                <w:rFonts w:ascii="Times New Roman" w:hAnsi="Times New Roman" w:cs="Times New Roman"/>
                <w:bCs/>
                <w:color w:val="auto"/>
              </w:rPr>
              <w:t>8. 10. 20</w:t>
            </w:r>
            <w:r w:rsidR="00FE74F4">
              <w:rPr>
                <w:rFonts w:ascii="Times New Roman" w:hAnsi="Times New Roman" w:cs="Times New Roman"/>
                <w:bCs/>
                <w:color w:val="auto"/>
              </w:rPr>
              <w:t>2</w:t>
            </w:r>
            <w:r w:rsidR="007B2C58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  <w:p w:rsidR="008A5970" w:rsidRDefault="008A5970" w:rsidP="008A5970">
            <w:pPr>
              <w:pStyle w:val="Default"/>
              <w:tabs>
                <w:tab w:val="left" w:pos="1560"/>
              </w:tabs>
              <w:ind w:left="1418" w:hanging="1418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8A5970" w:rsidRDefault="0012447B" w:rsidP="008A5970">
            <w:pPr>
              <w:pStyle w:val="Default"/>
              <w:tabs>
                <w:tab w:val="left" w:pos="1560"/>
              </w:tabs>
              <w:ind w:left="1418" w:hanging="1418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  <w:r w:rsidR="008A5970">
              <w:rPr>
                <w:rFonts w:ascii="Times New Roman" w:hAnsi="Times New Roman" w:cs="Times New Roman"/>
                <w:color w:val="auto"/>
              </w:rPr>
              <w:t>8:30-</w:t>
            </w:r>
            <w:r w:rsidR="008A5970" w:rsidRPr="002007C7">
              <w:rPr>
                <w:rFonts w:ascii="Times New Roman" w:hAnsi="Times New Roman" w:cs="Times New Roman"/>
                <w:color w:val="auto"/>
              </w:rPr>
              <w:t>12:</w:t>
            </w:r>
            <w:r w:rsidR="007F0A3D">
              <w:rPr>
                <w:rFonts w:ascii="Times New Roman" w:hAnsi="Times New Roman" w:cs="Times New Roman"/>
                <w:color w:val="auto"/>
              </w:rPr>
              <w:t>25</w:t>
            </w:r>
            <w:r w:rsidR="008A5970">
              <w:rPr>
                <w:rFonts w:ascii="Times New Roman" w:hAnsi="Times New Roman" w:cs="Times New Roman"/>
                <w:color w:val="auto"/>
              </w:rPr>
              <w:tab/>
            </w:r>
            <w:r w:rsidR="008A5970">
              <w:rPr>
                <w:rFonts w:ascii="Times New Roman" w:hAnsi="Times New Roman" w:cs="Times New Roman"/>
                <w:color w:val="auto"/>
              </w:rPr>
              <w:tab/>
              <w:t>Odborný program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  <w:r w:rsidR="008A5970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8A5970" w:rsidRDefault="008A5970" w:rsidP="008A5970">
            <w:pPr>
              <w:pStyle w:val="Default"/>
              <w:tabs>
                <w:tab w:val="left" w:pos="1560"/>
              </w:tabs>
              <w:ind w:left="1418" w:hanging="1418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8A5970" w:rsidRDefault="00F11758" w:rsidP="008A5970">
            <w:pPr>
              <w:pStyle w:val="Default"/>
              <w:tabs>
                <w:tab w:val="left" w:pos="1560"/>
              </w:tabs>
              <w:ind w:left="1418" w:hanging="1418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12:</w:t>
            </w:r>
            <w:r w:rsidR="00B2755F">
              <w:rPr>
                <w:rFonts w:ascii="Times New Roman" w:hAnsi="Times New Roman" w:cs="Times New Roman"/>
                <w:color w:val="auto"/>
              </w:rPr>
              <w:t>25</w:t>
            </w:r>
            <w:r>
              <w:rPr>
                <w:rFonts w:ascii="Times New Roman" w:hAnsi="Times New Roman" w:cs="Times New Roman"/>
                <w:color w:val="auto"/>
              </w:rPr>
              <w:t>-12:</w:t>
            </w:r>
            <w:r w:rsidR="00B2755F">
              <w:rPr>
                <w:rFonts w:ascii="Times New Roman" w:hAnsi="Times New Roman" w:cs="Times New Roman"/>
                <w:color w:val="auto"/>
              </w:rPr>
              <w:t>40</w:t>
            </w:r>
            <w:r w:rsidR="008A5970" w:rsidRPr="00B226FB">
              <w:rPr>
                <w:rFonts w:ascii="Times New Roman" w:hAnsi="Times New Roman" w:cs="Times New Roman"/>
                <w:color w:val="FF0000"/>
              </w:rPr>
              <w:tab/>
            </w:r>
            <w:r w:rsidR="008A5970">
              <w:rPr>
                <w:rFonts w:ascii="Times New Roman" w:hAnsi="Times New Roman" w:cs="Times New Roman"/>
                <w:color w:val="auto"/>
              </w:rPr>
              <w:tab/>
              <w:t>Závěr kolokvia</w:t>
            </w:r>
            <w:r w:rsidR="0012447B">
              <w:rPr>
                <w:rFonts w:ascii="Times New Roman" w:hAnsi="Times New Roman" w:cs="Times New Roman"/>
                <w:color w:val="auto"/>
              </w:rPr>
              <w:t>.</w:t>
            </w:r>
            <w:r w:rsidR="008A5970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8A5970" w:rsidRDefault="008A5970" w:rsidP="008A5970">
            <w:pPr>
              <w:pStyle w:val="Default"/>
              <w:ind w:left="1418" w:hanging="1418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8A5970" w:rsidRDefault="008A5970" w:rsidP="008A5970">
            <w:pPr>
              <w:pStyle w:val="Default"/>
              <w:ind w:left="1418" w:hanging="1418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8A5970" w:rsidRDefault="008A5970" w:rsidP="008A5970">
            <w:pPr>
              <w:pStyle w:val="Default"/>
              <w:ind w:left="1418" w:hanging="1418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8A5970" w:rsidRPr="0049273C" w:rsidRDefault="008A5970" w:rsidP="008A5970">
            <w:pPr>
              <w:pStyle w:val="Znacka"/>
              <w:spacing w:line="240" w:lineRule="auto"/>
              <w:ind w:left="1418" w:hanging="141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A5970" w:rsidRPr="00D926B8" w:rsidRDefault="008A5970" w:rsidP="008A5970">
            <w:pPr>
              <w:pStyle w:val="Default"/>
              <w:shd w:val="clear" w:color="auto" w:fill="99FFCC"/>
              <w:tabs>
                <w:tab w:val="left" w:pos="1560"/>
              </w:tabs>
              <w:ind w:left="1418" w:hanging="1418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O</w:t>
            </w:r>
            <w:r w:rsidRPr="00D926B8"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dborný program</w:t>
            </w:r>
          </w:p>
          <w:p w:rsidR="008A5970" w:rsidRDefault="008A5970" w:rsidP="008A5970">
            <w:pPr>
              <w:pStyle w:val="Prosttext"/>
              <w:tabs>
                <w:tab w:val="left" w:pos="1560"/>
              </w:tabs>
              <w:ind w:left="1418" w:hanging="1418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8A5970" w:rsidRPr="00065C21" w:rsidRDefault="008A5970" w:rsidP="008A5970">
            <w:pPr>
              <w:pStyle w:val="Default"/>
              <w:shd w:val="clear" w:color="auto" w:fill="99FFCC"/>
              <w:tabs>
                <w:tab w:val="left" w:pos="1560"/>
              </w:tabs>
              <w:ind w:left="1418" w:hanging="1418"/>
              <w:jc w:val="both"/>
              <w:rPr>
                <w:rFonts w:ascii="Times New Roman" w:hAnsi="Times New Roman" w:cs="Times New Roman"/>
                <w:color w:val="auto"/>
              </w:rPr>
            </w:pPr>
            <w:r w:rsidRPr="00065C21">
              <w:rPr>
                <w:rFonts w:ascii="Times New Roman" w:hAnsi="Times New Roman" w:cs="Times New Roman"/>
                <w:bCs/>
                <w:color w:val="auto"/>
              </w:rPr>
              <w:t xml:space="preserve">Pondělí </w:t>
            </w:r>
            <w:r w:rsidR="00FE74F4">
              <w:rPr>
                <w:rFonts w:ascii="Times New Roman" w:hAnsi="Times New Roman" w:cs="Times New Roman"/>
                <w:bCs/>
                <w:color w:val="auto"/>
              </w:rPr>
              <w:t>1</w:t>
            </w:r>
            <w:r>
              <w:rPr>
                <w:rFonts w:ascii="Times New Roman" w:hAnsi="Times New Roman" w:cs="Times New Roman"/>
                <w:bCs/>
                <w:color w:val="auto"/>
              </w:rPr>
              <w:t>7</w:t>
            </w:r>
            <w:r w:rsidRPr="00065C21">
              <w:rPr>
                <w:rFonts w:ascii="Times New Roman" w:hAnsi="Times New Roman" w:cs="Times New Roman"/>
                <w:bCs/>
                <w:color w:val="auto"/>
              </w:rPr>
              <w:t>. 10. 20</w:t>
            </w:r>
            <w:r w:rsidR="00FE74F4">
              <w:rPr>
                <w:rFonts w:ascii="Times New Roman" w:hAnsi="Times New Roman" w:cs="Times New Roman"/>
                <w:bCs/>
                <w:color w:val="auto"/>
              </w:rPr>
              <w:t>2</w:t>
            </w:r>
            <w:r w:rsidR="007B2C58">
              <w:rPr>
                <w:rFonts w:ascii="Times New Roman" w:hAnsi="Times New Roman" w:cs="Times New Roman"/>
                <w:bCs/>
                <w:color w:val="auto"/>
              </w:rPr>
              <w:t>2</w:t>
            </w:r>
            <w:r w:rsidR="007E4B55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</w:p>
          <w:p w:rsidR="008A5970" w:rsidRDefault="008A5970" w:rsidP="008A5970">
            <w:pPr>
              <w:pStyle w:val="Prosttext"/>
              <w:tabs>
                <w:tab w:val="left" w:pos="1560"/>
              </w:tabs>
              <w:ind w:left="1418" w:hanging="1418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8A5970" w:rsidRDefault="0012447B" w:rsidP="008A5970">
            <w:pPr>
              <w:pStyle w:val="Prosttext"/>
              <w:tabs>
                <w:tab w:val="left" w:pos="1560"/>
              </w:tabs>
              <w:ind w:left="1418" w:hanging="14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FE74F4">
              <w:rPr>
                <w:rFonts w:ascii="Times New Roman" w:hAnsi="Times New Roman" w:cs="Times New Roman"/>
                <w:bCs/>
                <w:sz w:val="24"/>
                <w:szCs w:val="24"/>
              </w:rPr>
              <w:t>8:30</w:t>
            </w:r>
            <w:r w:rsidR="008A5970" w:rsidRPr="0098343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FE74F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8A5970" w:rsidRPr="00983439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FE74F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8A5970" w:rsidRPr="0098343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8A597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8A5970" w:rsidRPr="008017AD">
              <w:rPr>
                <w:rFonts w:ascii="Times New Roman" w:hAnsi="Times New Roman" w:cs="Times New Roman"/>
                <w:bCs/>
                <w:sz w:val="24"/>
                <w:szCs w:val="24"/>
              </w:rPr>
              <w:t>Zahájení</w:t>
            </w:r>
            <w:r w:rsidR="008A5970" w:rsidRPr="00983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A59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 </w:t>
            </w:r>
            <w:r w:rsidR="00D03A57">
              <w:rPr>
                <w:rFonts w:ascii="Times New Roman" w:hAnsi="Times New Roman" w:cs="Times New Roman"/>
                <w:bCs/>
                <w:sz w:val="24"/>
                <w:szCs w:val="24"/>
              </w:rPr>
              <w:t>PhDr. Blanka Snopková, PhD.</w:t>
            </w:r>
            <w:r w:rsidR="00FE74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8A59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Mgr. Eva Svobodová </w:t>
            </w:r>
          </w:p>
          <w:p w:rsidR="00FE74F4" w:rsidRDefault="00FE74F4" w:rsidP="008A5970">
            <w:pPr>
              <w:pStyle w:val="Prosttext"/>
              <w:tabs>
                <w:tab w:val="left" w:pos="1560"/>
              </w:tabs>
              <w:ind w:left="1418" w:hanging="14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5970" w:rsidRPr="008A5970" w:rsidRDefault="008A5970" w:rsidP="008A5970">
            <w:pPr>
              <w:pStyle w:val="Prosttext"/>
              <w:tabs>
                <w:tab w:val="left" w:pos="1560"/>
              </w:tabs>
              <w:ind w:left="1418" w:hanging="14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5970" w:rsidRPr="00065C21" w:rsidRDefault="00316FD5" w:rsidP="00316FD5">
            <w:pPr>
              <w:pStyle w:val="Default"/>
              <w:numPr>
                <w:ilvl w:val="0"/>
                <w:numId w:val="7"/>
              </w:numPr>
              <w:shd w:val="clear" w:color="auto" w:fill="99FFCC"/>
              <w:tabs>
                <w:tab w:val="left" w:pos="1560"/>
              </w:tabs>
              <w:ind w:left="284" w:hanging="284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Jubilejní  bibliografie měst</w:t>
            </w:r>
            <w:r w:rsidR="008A5970">
              <w:rPr>
                <w:rFonts w:ascii="Times New Roman" w:hAnsi="Times New Roman" w:cs="Times New Roman"/>
                <w:bCs/>
                <w:color w:val="auto"/>
              </w:rPr>
              <w:t xml:space="preserve">  </w:t>
            </w:r>
          </w:p>
          <w:p w:rsidR="008A5970" w:rsidRDefault="008A5970" w:rsidP="008A5970">
            <w:pPr>
              <w:pStyle w:val="Normlnweb"/>
              <w:shd w:val="clear" w:color="auto" w:fill="FFFFFF"/>
              <w:tabs>
                <w:tab w:val="left" w:pos="1560"/>
              </w:tabs>
              <w:ind w:left="1418" w:hanging="1418"/>
              <w:rPr>
                <w:color w:val="000000"/>
                <w:lang w:val="cs-CZ"/>
              </w:rPr>
            </w:pPr>
          </w:p>
          <w:p w:rsidR="008A5970" w:rsidRDefault="0012447B" w:rsidP="008A5970">
            <w:pPr>
              <w:pStyle w:val="Normlnweb"/>
              <w:shd w:val="clear" w:color="auto" w:fill="FFFFFF"/>
              <w:tabs>
                <w:tab w:val="left" w:pos="1560"/>
              </w:tabs>
              <w:ind w:left="1418" w:hanging="1418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0</w:t>
            </w:r>
            <w:r w:rsidR="00316FD5">
              <w:rPr>
                <w:color w:val="000000"/>
                <w:lang w:val="cs-CZ"/>
              </w:rPr>
              <w:t>8:45</w:t>
            </w:r>
            <w:r w:rsidR="008A5970">
              <w:rPr>
                <w:color w:val="000000"/>
                <w:lang w:val="cs-CZ"/>
              </w:rPr>
              <w:t>-</w:t>
            </w:r>
            <w:r>
              <w:rPr>
                <w:color w:val="000000"/>
                <w:lang w:val="cs-CZ"/>
              </w:rPr>
              <w:t>0</w:t>
            </w:r>
            <w:r w:rsidR="00643A25">
              <w:rPr>
                <w:color w:val="000000"/>
                <w:lang w:val="cs-CZ"/>
              </w:rPr>
              <w:t>9</w:t>
            </w:r>
            <w:r w:rsidR="008A29B9">
              <w:rPr>
                <w:color w:val="000000"/>
                <w:lang w:val="cs-CZ"/>
              </w:rPr>
              <w:t>:05</w:t>
            </w:r>
            <w:r w:rsidR="008A5970">
              <w:rPr>
                <w:color w:val="000000"/>
                <w:lang w:val="cs-CZ"/>
              </w:rPr>
              <w:tab/>
            </w:r>
            <w:r w:rsidR="00643A25">
              <w:rPr>
                <w:color w:val="000000"/>
                <w:lang w:val="cs-CZ"/>
              </w:rPr>
              <w:t>Zlín 700 / Eva Filípková</w:t>
            </w:r>
          </w:p>
          <w:p w:rsidR="008A5970" w:rsidRDefault="008A5970" w:rsidP="008A5970">
            <w:pPr>
              <w:pStyle w:val="Normlnweb"/>
              <w:shd w:val="clear" w:color="auto" w:fill="FFFFFF"/>
              <w:tabs>
                <w:tab w:val="left" w:pos="1560"/>
              </w:tabs>
              <w:ind w:left="1418" w:hanging="1418"/>
              <w:rPr>
                <w:color w:val="000000"/>
                <w:lang w:val="cs-CZ"/>
              </w:rPr>
            </w:pPr>
          </w:p>
          <w:p w:rsidR="00643A25" w:rsidRDefault="0012447B" w:rsidP="00643A25">
            <w:pPr>
              <w:ind w:left="1418" w:hanging="14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43A25" w:rsidRPr="00060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9:10</w:t>
            </w:r>
            <w:r w:rsidR="008A5970" w:rsidRPr="00060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43A25" w:rsidRPr="00060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9:30</w:t>
            </w:r>
            <w:r w:rsidR="008A5970">
              <w:rPr>
                <w:color w:val="000000"/>
              </w:rPr>
              <w:tab/>
            </w:r>
            <w:proofErr w:type="spellStart"/>
            <w:r w:rsidR="00643A25" w:rsidRPr="00643A25">
              <w:rPr>
                <w:rFonts w:ascii="Times New Roman" w:hAnsi="Times New Roman" w:cs="Times New Roman"/>
                <w:sz w:val="24"/>
                <w:szCs w:val="24"/>
              </w:rPr>
              <w:t>Čo</w:t>
            </w:r>
            <w:proofErr w:type="spellEnd"/>
            <w:r w:rsidR="00643A25" w:rsidRPr="00643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3A25" w:rsidRPr="00643A25">
              <w:rPr>
                <w:rFonts w:ascii="Times New Roman" w:hAnsi="Times New Roman" w:cs="Times New Roman"/>
                <w:sz w:val="24"/>
                <w:szCs w:val="24"/>
              </w:rPr>
              <w:t>majú</w:t>
            </w:r>
            <w:proofErr w:type="spellEnd"/>
            <w:r w:rsidR="00643A25" w:rsidRPr="00643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3A25" w:rsidRPr="00643A25">
              <w:rPr>
                <w:rFonts w:ascii="Times New Roman" w:hAnsi="Times New Roman" w:cs="Times New Roman"/>
                <w:sz w:val="24"/>
                <w:szCs w:val="24"/>
              </w:rPr>
              <w:t>spoločné</w:t>
            </w:r>
            <w:proofErr w:type="spellEnd"/>
            <w:r w:rsidR="00643A25" w:rsidRPr="00643A25">
              <w:rPr>
                <w:rFonts w:ascii="Times New Roman" w:hAnsi="Times New Roman" w:cs="Times New Roman"/>
                <w:sz w:val="24"/>
                <w:szCs w:val="24"/>
              </w:rPr>
              <w:t xml:space="preserve"> monografie obcí Terchová a </w:t>
            </w:r>
            <w:proofErr w:type="spellStart"/>
            <w:r w:rsidR="00643A25" w:rsidRPr="00643A25">
              <w:rPr>
                <w:rFonts w:ascii="Times New Roman" w:hAnsi="Times New Roman" w:cs="Times New Roman"/>
                <w:sz w:val="24"/>
                <w:szCs w:val="24"/>
              </w:rPr>
              <w:t>Blatnica</w:t>
            </w:r>
            <w:proofErr w:type="spellEnd"/>
            <w:r w:rsidR="00643A25" w:rsidRPr="0012447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643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r w:rsidR="00643A25" w:rsidRPr="00643A25">
              <w:rPr>
                <w:rFonts w:ascii="Times New Roman" w:hAnsi="Times New Roman" w:cs="Times New Roman"/>
                <w:sz w:val="24"/>
                <w:szCs w:val="24"/>
              </w:rPr>
              <w:t>Ivana Poláková</w:t>
            </w:r>
          </w:p>
          <w:p w:rsidR="008A5970" w:rsidRDefault="008A5970" w:rsidP="00643A25">
            <w:pPr>
              <w:pStyle w:val="Normlnweb"/>
              <w:shd w:val="clear" w:color="auto" w:fill="FFFFFF"/>
              <w:tabs>
                <w:tab w:val="left" w:pos="1560"/>
              </w:tabs>
              <w:ind w:left="1418" w:right="-1707" w:hanging="1418"/>
              <w:rPr>
                <w:color w:val="000000"/>
                <w:lang w:val="cs-CZ"/>
              </w:rPr>
            </w:pPr>
          </w:p>
          <w:p w:rsidR="008A5970" w:rsidRDefault="008A5970" w:rsidP="008A5970">
            <w:pPr>
              <w:pStyle w:val="Normlnweb"/>
              <w:shd w:val="clear" w:color="auto" w:fill="FFFFFF"/>
              <w:tabs>
                <w:tab w:val="left" w:pos="1560"/>
              </w:tabs>
              <w:ind w:left="1418" w:hanging="1418"/>
              <w:rPr>
                <w:color w:val="000000"/>
                <w:lang w:val="cs-CZ"/>
              </w:rPr>
            </w:pPr>
          </w:p>
          <w:p w:rsidR="008A5970" w:rsidRPr="00065C21" w:rsidRDefault="008A5970" w:rsidP="008A5970">
            <w:pPr>
              <w:pStyle w:val="Default"/>
              <w:shd w:val="clear" w:color="auto" w:fill="99FFCC"/>
              <w:tabs>
                <w:tab w:val="left" w:pos="1560"/>
              </w:tabs>
              <w:ind w:left="1418" w:hanging="1418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2) </w:t>
            </w:r>
            <w:r w:rsidR="00060363">
              <w:rPr>
                <w:rFonts w:ascii="Times New Roman" w:hAnsi="Times New Roman" w:cs="Times New Roman"/>
                <w:bCs/>
                <w:color w:val="auto"/>
              </w:rPr>
              <w:t>Významní nakladatelé  a tiskaři  v Čechách a na Slovensku  do roku 1948</w:t>
            </w:r>
          </w:p>
          <w:p w:rsidR="008A5970" w:rsidRDefault="008A5970" w:rsidP="008A5970">
            <w:pPr>
              <w:tabs>
                <w:tab w:val="left" w:pos="1560"/>
              </w:tabs>
              <w:spacing w:line="240" w:lineRule="auto"/>
              <w:ind w:left="1418" w:hanging="141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60363" w:rsidRPr="00060363" w:rsidRDefault="0012447B" w:rsidP="00060363">
            <w:pPr>
              <w:ind w:left="1418" w:hanging="14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  <w:r w:rsidR="00060363">
              <w:rPr>
                <w:rFonts w:ascii="Times New Roman" w:hAnsi="Times New Roman"/>
                <w:bCs/>
                <w:iCs/>
                <w:sz w:val="24"/>
                <w:szCs w:val="24"/>
              </w:rPr>
              <w:t>9:35</w:t>
            </w:r>
            <w:r w:rsidR="008A5970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  <w:r w:rsidR="00060363">
              <w:rPr>
                <w:rFonts w:ascii="Times New Roman" w:hAnsi="Times New Roman"/>
                <w:bCs/>
                <w:iCs/>
                <w:sz w:val="24"/>
                <w:szCs w:val="24"/>
              </w:rPr>
              <w:t>9:55</w:t>
            </w:r>
            <w:r w:rsidR="008A5970">
              <w:rPr>
                <w:rFonts w:ascii="Times New Roman" w:hAnsi="Times New Roman"/>
                <w:bCs/>
                <w:iCs/>
                <w:sz w:val="24"/>
                <w:szCs w:val="24"/>
              </w:rPr>
              <w:tab/>
            </w:r>
            <w:r w:rsidR="00060363" w:rsidRPr="000603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Karel </w:t>
            </w:r>
            <w:proofErr w:type="spellStart"/>
            <w:r w:rsidR="00060363" w:rsidRPr="00060363">
              <w:rPr>
                <w:rFonts w:ascii="Times New Roman" w:hAnsi="Times New Roman" w:cs="Times New Roman"/>
                <w:bCs/>
                <w:sz w:val="24"/>
                <w:szCs w:val="24"/>
              </w:rPr>
              <w:t>Beníško</w:t>
            </w:r>
            <w:proofErr w:type="spellEnd"/>
            <w:r w:rsidR="00060363" w:rsidRPr="000603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typograf, operní pěvec a nakladatel</w:t>
            </w:r>
            <w:r w:rsidR="00060363" w:rsidRPr="000603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/ </w:t>
            </w:r>
            <w:r w:rsidR="00060363" w:rsidRPr="00060363">
              <w:rPr>
                <w:rFonts w:ascii="Times New Roman" w:hAnsi="Times New Roman" w:cs="Times New Roman"/>
                <w:bCs/>
                <w:sz w:val="24"/>
                <w:szCs w:val="24"/>
              </w:rPr>
              <w:t>Pavlína Doležalová</w:t>
            </w:r>
          </w:p>
          <w:p w:rsidR="00060363" w:rsidRPr="00060363" w:rsidRDefault="00060363" w:rsidP="008A5970">
            <w:pPr>
              <w:tabs>
                <w:tab w:val="left" w:pos="1560"/>
              </w:tabs>
              <w:spacing w:line="240" w:lineRule="auto"/>
              <w:ind w:left="1418" w:hanging="1418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A4CCA" w:rsidRPr="006A4CCA" w:rsidRDefault="00060363" w:rsidP="006A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10:00-10:20</w:t>
            </w:r>
            <w:r w:rsidR="008A5970">
              <w:rPr>
                <w:rFonts w:ascii="Times New Roman" w:hAnsi="Times New Roman"/>
                <w:bCs/>
                <w:iCs/>
                <w:sz w:val="24"/>
                <w:szCs w:val="24"/>
              </w:rPr>
              <w:tab/>
            </w:r>
            <w:r w:rsidR="006A4CCA" w:rsidRPr="006A4C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Přerovský nakladatel František </w:t>
            </w:r>
            <w:proofErr w:type="spellStart"/>
            <w:r w:rsidR="006A4CCA" w:rsidRPr="006A4CCA">
              <w:rPr>
                <w:rFonts w:ascii="Times New Roman" w:hAnsi="Times New Roman" w:cs="Times New Roman"/>
                <w:bCs/>
                <w:sz w:val="24"/>
                <w:szCs w:val="24"/>
              </w:rPr>
              <w:t>Radoušek</w:t>
            </w:r>
            <w:proofErr w:type="spellEnd"/>
            <w:r w:rsidR="006A4CCA" w:rsidRPr="006A4C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/ Dagmar Petišková</w:t>
            </w:r>
          </w:p>
          <w:p w:rsidR="008A5970" w:rsidRDefault="008A5970" w:rsidP="008A5970">
            <w:pPr>
              <w:tabs>
                <w:tab w:val="left" w:pos="1560"/>
              </w:tabs>
              <w:spacing w:line="240" w:lineRule="auto"/>
              <w:ind w:left="1418" w:hanging="141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60363" w:rsidRDefault="00060363" w:rsidP="008A5970">
            <w:pPr>
              <w:tabs>
                <w:tab w:val="left" w:pos="1560"/>
              </w:tabs>
              <w:spacing w:line="240" w:lineRule="auto"/>
              <w:ind w:left="1418" w:hanging="141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60363" w:rsidRPr="00B226FB" w:rsidRDefault="00060363" w:rsidP="00060363">
            <w:pPr>
              <w:tabs>
                <w:tab w:val="left" w:pos="1560"/>
              </w:tabs>
              <w:spacing w:line="240" w:lineRule="auto"/>
              <w:ind w:left="1418" w:hanging="1418"/>
              <w:jc w:val="both"/>
              <w:rPr>
                <w:rFonts w:ascii="Times New Roman" w:hAnsi="Times New Roman"/>
                <w:bCs/>
                <w:iCs/>
                <w:color w:val="00B050"/>
                <w:sz w:val="24"/>
                <w:szCs w:val="24"/>
              </w:rPr>
            </w:pPr>
            <w:r w:rsidRPr="00B226FB">
              <w:rPr>
                <w:rFonts w:ascii="Times New Roman" w:hAnsi="Times New Roman"/>
                <w:bCs/>
                <w:iCs/>
                <w:color w:val="00B050"/>
                <w:sz w:val="24"/>
                <w:szCs w:val="24"/>
              </w:rPr>
              <w:t>10:</w:t>
            </w:r>
            <w:r w:rsidR="00625CE6">
              <w:rPr>
                <w:rFonts w:ascii="Times New Roman" w:hAnsi="Times New Roman"/>
                <w:bCs/>
                <w:iCs/>
                <w:color w:val="00B050"/>
                <w:sz w:val="24"/>
                <w:szCs w:val="24"/>
              </w:rPr>
              <w:t>20</w:t>
            </w:r>
            <w:r w:rsidRPr="00B226FB">
              <w:rPr>
                <w:rFonts w:ascii="Times New Roman" w:hAnsi="Times New Roman"/>
                <w:bCs/>
                <w:iCs/>
                <w:color w:val="00B050"/>
                <w:sz w:val="24"/>
                <w:szCs w:val="24"/>
              </w:rPr>
              <w:t>-10:</w:t>
            </w:r>
            <w:r w:rsidR="00625CE6">
              <w:rPr>
                <w:rFonts w:ascii="Times New Roman" w:hAnsi="Times New Roman"/>
                <w:bCs/>
                <w:iCs/>
                <w:color w:val="00B050"/>
                <w:sz w:val="24"/>
                <w:szCs w:val="24"/>
              </w:rPr>
              <w:t>4</w:t>
            </w:r>
            <w:r w:rsidRPr="00B226FB">
              <w:rPr>
                <w:rFonts w:ascii="Times New Roman" w:hAnsi="Times New Roman"/>
                <w:bCs/>
                <w:iCs/>
                <w:color w:val="00B050"/>
                <w:sz w:val="24"/>
                <w:szCs w:val="24"/>
              </w:rPr>
              <w:t>0</w:t>
            </w:r>
            <w:r w:rsidRPr="00B226FB">
              <w:rPr>
                <w:rFonts w:ascii="Times New Roman" w:hAnsi="Times New Roman"/>
                <w:bCs/>
                <w:iCs/>
                <w:color w:val="00B050"/>
                <w:sz w:val="24"/>
                <w:szCs w:val="24"/>
              </w:rPr>
              <w:tab/>
              <w:t xml:space="preserve">Přestávka </w:t>
            </w:r>
          </w:p>
          <w:p w:rsidR="006A4CCA" w:rsidRDefault="006A4CCA" w:rsidP="00060363">
            <w:pPr>
              <w:tabs>
                <w:tab w:val="left" w:pos="1560"/>
              </w:tabs>
              <w:spacing w:line="240" w:lineRule="auto"/>
              <w:ind w:left="1418" w:hanging="141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F0A3D" w:rsidRDefault="007F0A3D" w:rsidP="00060363">
            <w:pPr>
              <w:tabs>
                <w:tab w:val="left" w:pos="1560"/>
              </w:tabs>
              <w:spacing w:line="240" w:lineRule="auto"/>
              <w:ind w:left="1418" w:hanging="141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A4CCA" w:rsidRDefault="006A4CCA" w:rsidP="0012447B">
            <w:pPr>
              <w:pStyle w:val="Normlnweb"/>
              <w:tabs>
                <w:tab w:val="left" w:pos="1418"/>
              </w:tabs>
              <w:ind w:left="1418" w:hanging="1418"/>
              <w:rPr>
                <w:bCs/>
                <w:lang w:val="cs-CZ"/>
              </w:rPr>
            </w:pPr>
            <w:r>
              <w:rPr>
                <w:bCs/>
                <w:iCs/>
              </w:rPr>
              <w:t>10:</w:t>
            </w:r>
            <w:r w:rsidR="00625CE6">
              <w:rPr>
                <w:bCs/>
                <w:iCs/>
              </w:rPr>
              <w:t>4</w:t>
            </w:r>
            <w:r>
              <w:rPr>
                <w:bCs/>
                <w:iCs/>
              </w:rPr>
              <w:t>0-1</w:t>
            </w:r>
            <w:r w:rsidR="00625CE6">
              <w:rPr>
                <w:bCs/>
                <w:iCs/>
              </w:rPr>
              <w:t>1</w:t>
            </w:r>
            <w:r>
              <w:rPr>
                <w:bCs/>
                <w:iCs/>
              </w:rPr>
              <w:t>:</w:t>
            </w:r>
            <w:r w:rsidR="00625CE6">
              <w:rPr>
                <w:bCs/>
                <w:iCs/>
              </w:rPr>
              <w:t>00</w:t>
            </w:r>
            <w:r w:rsidR="00CB7D9E">
              <w:rPr>
                <w:bCs/>
                <w:iCs/>
              </w:rPr>
              <w:t xml:space="preserve">    </w:t>
            </w:r>
            <w:r w:rsidRPr="006A4CCA">
              <w:rPr>
                <w:bCs/>
                <w:lang w:val="cs-CZ"/>
              </w:rPr>
              <w:t>Počátky novodobého nakladatelského podnikání v Kladně od 70. let 19. století do roku 1948 /Jitka  Slavíková</w:t>
            </w:r>
          </w:p>
          <w:p w:rsidR="006A4CCA" w:rsidRDefault="006A4CCA" w:rsidP="006A4CCA">
            <w:pPr>
              <w:pStyle w:val="Normlnweb"/>
              <w:ind w:left="1418" w:hanging="1418"/>
              <w:rPr>
                <w:bCs/>
                <w:lang w:val="cs-CZ"/>
              </w:rPr>
            </w:pPr>
          </w:p>
          <w:p w:rsidR="006A4CCA" w:rsidRPr="00576FB3" w:rsidRDefault="006A4CCA" w:rsidP="006A4CCA">
            <w:pPr>
              <w:pStyle w:val="Normlnweb"/>
              <w:ind w:left="1418" w:hanging="1418"/>
              <w:rPr>
                <w:lang w:val="cs-CZ"/>
              </w:rPr>
            </w:pPr>
            <w:r>
              <w:rPr>
                <w:bCs/>
                <w:lang w:val="cs-CZ"/>
              </w:rPr>
              <w:t>1</w:t>
            </w:r>
            <w:r w:rsidR="00625CE6">
              <w:rPr>
                <w:bCs/>
                <w:lang w:val="cs-CZ"/>
              </w:rPr>
              <w:t>1</w:t>
            </w:r>
            <w:r>
              <w:rPr>
                <w:bCs/>
                <w:lang w:val="cs-CZ"/>
              </w:rPr>
              <w:t>:</w:t>
            </w:r>
            <w:r w:rsidR="00625CE6">
              <w:rPr>
                <w:bCs/>
                <w:lang w:val="cs-CZ"/>
              </w:rPr>
              <w:t>0</w:t>
            </w:r>
            <w:r>
              <w:rPr>
                <w:bCs/>
                <w:lang w:val="cs-CZ"/>
              </w:rPr>
              <w:t>5-</w:t>
            </w:r>
            <w:r w:rsidR="00576FB3">
              <w:rPr>
                <w:bCs/>
                <w:lang w:val="cs-CZ"/>
              </w:rPr>
              <w:t>11:</w:t>
            </w:r>
            <w:r w:rsidR="00625CE6">
              <w:rPr>
                <w:bCs/>
                <w:lang w:val="cs-CZ"/>
              </w:rPr>
              <w:t>2</w:t>
            </w:r>
            <w:r w:rsidR="00576FB3">
              <w:rPr>
                <w:bCs/>
                <w:lang w:val="cs-CZ"/>
              </w:rPr>
              <w:t xml:space="preserve">5  </w:t>
            </w:r>
            <w:r w:rsidR="00CB7D9E">
              <w:rPr>
                <w:bCs/>
                <w:lang w:val="cs-CZ"/>
              </w:rPr>
              <w:t xml:space="preserve"> </w:t>
            </w:r>
            <w:r w:rsidR="00576FB3">
              <w:rPr>
                <w:bCs/>
                <w:lang w:val="cs-CZ"/>
              </w:rPr>
              <w:t xml:space="preserve"> </w:t>
            </w:r>
            <w:r w:rsidR="0012447B">
              <w:rPr>
                <w:lang w:val="cs-CZ"/>
              </w:rPr>
              <w:t>Historie tiskárny</w:t>
            </w:r>
            <w:r w:rsidR="00576FB3" w:rsidRPr="00576FB3">
              <w:rPr>
                <w:lang w:val="cs-CZ"/>
              </w:rPr>
              <w:t xml:space="preserve"> </w:t>
            </w:r>
            <w:proofErr w:type="spellStart"/>
            <w:r w:rsidR="00576FB3" w:rsidRPr="00576FB3">
              <w:rPr>
                <w:lang w:val="cs-CZ"/>
              </w:rPr>
              <w:t>Otto&amp;Rů</w:t>
            </w:r>
            <w:r w:rsidR="002007C7">
              <w:rPr>
                <w:lang w:val="cs-CZ"/>
              </w:rPr>
              <w:t>ž</w:t>
            </w:r>
            <w:r w:rsidR="00576FB3" w:rsidRPr="00576FB3">
              <w:rPr>
                <w:lang w:val="cs-CZ"/>
              </w:rPr>
              <w:t>ička</w:t>
            </w:r>
            <w:proofErr w:type="spellEnd"/>
            <w:r w:rsidR="00576FB3" w:rsidRPr="00576FB3">
              <w:rPr>
                <w:lang w:val="cs-CZ"/>
              </w:rPr>
              <w:t xml:space="preserve"> v Pardubicích / Martina Zlatohlávková</w:t>
            </w:r>
          </w:p>
          <w:p w:rsidR="006A4CCA" w:rsidRPr="00576FB3" w:rsidRDefault="006A4CCA" w:rsidP="00060363">
            <w:pPr>
              <w:tabs>
                <w:tab w:val="left" w:pos="1560"/>
              </w:tabs>
              <w:spacing w:line="240" w:lineRule="auto"/>
              <w:ind w:left="1418" w:hanging="141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A5970" w:rsidRDefault="008A5970" w:rsidP="008A5970">
            <w:pPr>
              <w:tabs>
                <w:tab w:val="left" w:pos="1560"/>
              </w:tabs>
              <w:spacing w:line="240" w:lineRule="auto"/>
              <w:ind w:left="1418" w:hanging="141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A5970" w:rsidRPr="00065C21" w:rsidRDefault="008A5970" w:rsidP="008A5970">
            <w:pPr>
              <w:pStyle w:val="Default"/>
              <w:shd w:val="clear" w:color="auto" w:fill="99FFCC"/>
              <w:tabs>
                <w:tab w:val="left" w:pos="1560"/>
              </w:tabs>
              <w:ind w:left="1418" w:hanging="1418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3) </w:t>
            </w:r>
            <w:r w:rsidR="00576FB3">
              <w:rPr>
                <w:rFonts w:ascii="Times New Roman" w:hAnsi="Times New Roman" w:cs="Times New Roman"/>
                <w:bCs/>
                <w:color w:val="auto"/>
              </w:rPr>
              <w:t>Odraz regionu v krásné literatuře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</w:p>
          <w:p w:rsidR="008A5970" w:rsidRDefault="008A5970" w:rsidP="008A5970">
            <w:pPr>
              <w:tabs>
                <w:tab w:val="left" w:pos="1560"/>
              </w:tabs>
              <w:spacing w:line="240" w:lineRule="auto"/>
              <w:ind w:left="1418" w:hanging="141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576FB3" w:rsidRPr="00576FB3" w:rsidRDefault="00576FB3" w:rsidP="00576FB3">
            <w:pPr>
              <w:ind w:left="1418" w:hanging="1418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11:</w:t>
            </w:r>
            <w:r w:rsidR="00625CE6">
              <w:rPr>
                <w:rFonts w:ascii="Times New Roman" w:hAnsi="Times New Roman"/>
                <w:bCs/>
                <w:iCs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-11:</w:t>
            </w:r>
            <w:r w:rsidR="00625CE6">
              <w:rPr>
                <w:rFonts w:ascii="Times New Roman" w:hAnsi="Times New Roman"/>
                <w:bCs/>
                <w:iCs/>
                <w:sz w:val="24"/>
                <w:szCs w:val="24"/>
              </w:rPr>
              <w:t>50</w:t>
            </w:r>
            <w:r w:rsidRPr="00576FB3">
              <w:rPr>
                <w:rFonts w:ascii="Times New Roman" w:hAnsi="Times New Roman"/>
                <w:bCs/>
                <w:iCs/>
                <w:sz w:val="24"/>
                <w:szCs w:val="24"/>
                <w:lang w:val="sk-SK"/>
              </w:rPr>
              <w:t xml:space="preserve">    </w:t>
            </w:r>
            <w:r w:rsidRPr="00576FB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Literatúra v regióne, región v literatúre, alebo tu býva na každom vŕšku Šikula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/ Katarína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Benciová</w:t>
            </w:r>
            <w:proofErr w:type="spellEnd"/>
          </w:p>
          <w:p w:rsidR="00576FB3" w:rsidRPr="00576FB3" w:rsidRDefault="00576FB3" w:rsidP="00576FB3">
            <w:pPr>
              <w:tabs>
                <w:tab w:val="left" w:pos="1560"/>
              </w:tabs>
              <w:spacing w:line="240" w:lineRule="auto"/>
              <w:ind w:left="1418" w:hanging="1418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k-SK"/>
              </w:rPr>
            </w:pPr>
          </w:p>
          <w:p w:rsidR="008A5970" w:rsidRDefault="008A5970" w:rsidP="008A5970">
            <w:pPr>
              <w:tabs>
                <w:tab w:val="left" w:pos="1560"/>
              </w:tabs>
              <w:spacing w:line="240" w:lineRule="auto"/>
              <w:ind w:left="1418" w:hanging="141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11:</w:t>
            </w:r>
            <w:r w:rsidR="00625CE6">
              <w:rPr>
                <w:rFonts w:ascii="Times New Roman" w:hAnsi="Times New Roman"/>
                <w:bCs/>
                <w:iCs/>
                <w:sz w:val="24"/>
                <w:szCs w:val="24"/>
              </w:rPr>
              <w:t>55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-1</w:t>
            </w:r>
            <w:r w:rsidR="00625CE6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="00576FB3">
              <w:rPr>
                <w:rFonts w:ascii="Times New Roman" w:hAnsi="Times New Roman"/>
                <w:bCs/>
                <w:iCs/>
                <w:sz w:val="24"/>
                <w:szCs w:val="24"/>
              </w:rPr>
              <w:t>:</w:t>
            </w:r>
            <w:r w:rsidR="00625CE6">
              <w:rPr>
                <w:rFonts w:ascii="Times New Roman" w:hAnsi="Times New Roman"/>
                <w:bCs/>
                <w:iCs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ab/>
            </w:r>
            <w:r w:rsidR="00576FB3" w:rsidRPr="00576F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Chvála domova</w:t>
            </w:r>
            <w:r w:rsidR="00576FB3" w:rsidRPr="00576FB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/ Gerda </w:t>
            </w:r>
            <w:r w:rsidRPr="00D417A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Lorenzová </w:t>
            </w:r>
          </w:p>
          <w:p w:rsidR="002C4D1D" w:rsidRDefault="002C4D1D" w:rsidP="008A5970">
            <w:pPr>
              <w:tabs>
                <w:tab w:val="left" w:pos="1560"/>
              </w:tabs>
              <w:spacing w:line="240" w:lineRule="auto"/>
              <w:ind w:left="1418" w:hanging="141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4D1D" w:rsidRPr="002C4D1D" w:rsidRDefault="002C4D1D" w:rsidP="002C4D1D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 w:rsidR="00FE3CA8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:</w:t>
            </w:r>
            <w:r w:rsidR="00625CE6">
              <w:rPr>
                <w:rFonts w:ascii="Times New Roman" w:hAnsi="Times New Roman"/>
                <w:bCs/>
                <w:i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-12:</w:t>
            </w:r>
            <w:r w:rsidR="00625CE6">
              <w:rPr>
                <w:rFonts w:ascii="Times New Roman" w:hAnsi="Times New Roman"/>
                <w:bCs/>
                <w:iCs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</w:t>
            </w:r>
            <w:r w:rsidRPr="002C4D1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Orava v </w:t>
            </w:r>
            <w:proofErr w:type="spellStart"/>
            <w:r w:rsidRPr="002C4D1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Mňačkových</w:t>
            </w:r>
            <w:proofErr w:type="spellEnd"/>
            <w:r w:rsidRPr="002C4D1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reportážach / Katarína </w:t>
            </w:r>
            <w:proofErr w:type="spellStart"/>
            <w:r w:rsidRPr="002C4D1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Kožáková</w:t>
            </w:r>
            <w:proofErr w:type="spellEnd"/>
          </w:p>
          <w:p w:rsidR="002C4D1D" w:rsidRDefault="002C4D1D" w:rsidP="002C4D1D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D9E" w:rsidRDefault="00CB7D9E" w:rsidP="00CB7D9E">
            <w:pPr>
              <w:pStyle w:val="Bezmezer"/>
              <w:tabs>
                <w:tab w:val="left" w:pos="1456"/>
              </w:tabs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2C4D1D" w:rsidRPr="00B226FB" w:rsidRDefault="002C4D1D" w:rsidP="002C4D1D">
            <w:pPr>
              <w:tabs>
                <w:tab w:val="left" w:pos="1560"/>
              </w:tabs>
              <w:spacing w:line="240" w:lineRule="auto"/>
              <w:ind w:left="1418" w:hanging="1418"/>
              <w:jc w:val="both"/>
              <w:rPr>
                <w:rFonts w:ascii="Times New Roman" w:hAnsi="Times New Roman"/>
                <w:bCs/>
                <w:iCs/>
                <w:color w:val="00B050"/>
                <w:sz w:val="24"/>
                <w:szCs w:val="24"/>
              </w:rPr>
            </w:pPr>
            <w:r w:rsidRPr="00B226FB">
              <w:rPr>
                <w:rFonts w:ascii="Times New Roman" w:hAnsi="Times New Roman"/>
                <w:bCs/>
                <w:iCs/>
                <w:color w:val="00B050"/>
                <w:sz w:val="24"/>
                <w:szCs w:val="24"/>
              </w:rPr>
              <w:t>1</w:t>
            </w:r>
            <w:r w:rsidR="00AC5F88">
              <w:rPr>
                <w:rFonts w:ascii="Times New Roman" w:hAnsi="Times New Roman"/>
                <w:bCs/>
                <w:iCs/>
                <w:color w:val="00B050"/>
                <w:sz w:val="24"/>
                <w:szCs w:val="24"/>
              </w:rPr>
              <w:t xml:space="preserve">2:45- </w:t>
            </w:r>
            <w:r w:rsidR="00625CE6">
              <w:rPr>
                <w:rFonts w:ascii="Times New Roman" w:hAnsi="Times New Roman"/>
                <w:bCs/>
                <w:iCs/>
                <w:color w:val="00B050"/>
                <w:sz w:val="24"/>
                <w:szCs w:val="24"/>
              </w:rPr>
              <w:t>4:30</w:t>
            </w:r>
            <w:r w:rsidRPr="00B226FB">
              <w:rPr>
                <w:rFonts w:ascii="Times New Roman" w:hAnsi="Times New Roman"/>
                <w:bCs/>
                <w:iCs/>
                <w:color w:val="00B050"/>
                <w:sz w:val="24"/>
                <w:szCs w:val="24"/>
              </w:rPr>
              <w:tab/>
              <w:t>Oběd</w:t>
            </w:r>
          </w:p>
          <w:p w:rsidR="002007C7" w:rsidRDefault="002007C7" w:rsidP="002C4D1D">
            <w:pPr>
              <w:tabs>
                <w:tab w:val="left" w:pos="1560"/>
              </w:tabs>
              <w:spacing w:line="240" w:lineRule="auto"/>
              <w:ind w:left="1418" w:hanging="141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4D1D" w:rsidRDefault="00075DC0" w:rsidP="00CB7D9E">
            <w:pPr>
              <w:spacing w:line="240" w:lineRule="auto"/>
              <w:ind w:left="1418" w:hanging="141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 w:rsidR="00625CE6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:</w:t>
            </w:r>
            <w:r w:rsidR="00625CE6">
              <w:rPr>
                <w:rFonts w:ascii="Times New Roman" w:hAnsi="Times New Roman"/>
                <w:bCs/>
                <w:iCs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0519DE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 w:rsidR="007F0A3D">
              <w:rPr>
                <w:rFonts w:ascii="Times New Roman" w:hAnsi="Times New Roman"/>
                <w:bCs/>
                <w:iCs/>
                <w:sz w:val="24"/>
                <w:szCs w:val="24"/>
              </w:rPr>
              <w:t>21</w:t>
            </w:r>
            <w:r w:rsidR="000519DE">
              <w:rPr>
                <w:rFonts w:ascii="Times New Roman" w:hAnsi="Times New Roman"/>
                <w:bCs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00   </w:t>
            </w:r>
            <w:r w:rsidR="00CB7D9E">
              <w:rPr>
                <w:rFonts w:ascii="Times New Roman" w:hAnsi="Times New Roman"/>
                <w:bCs/>
                <w:iCs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ulturní program</w:t>
            </w:r>
          </w:p>
          <w:p w:rsidR="002C4D1D" w:rsidRPr="002C4D1D" w:rsidRDefault="002C4D1D" w:rsidP="002C4D1D">
            <w:pPr>
              <w:pStyle w:val="Bezmezer"/>
              <w:ind w:left="1560" w:hanging="156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8A5970" w:rsidRDefault="008A5970" w:rsidP="008A5970">
            <w:pPr>
              <w:tabs>
                <w:tab w:val="left" w:pos="1560"/>
              </w:tabs>
              <w:spacing w:line="240" w:lineRule="auto"/>
              <w:ind w:left="1418" w:hanging="141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5551A3" w:rsidRPr="00065C21" w:rsidRDefault="005551A3" w:rsidP="005551A3">
            <w:pPr>
              <w:pStyle w:val="Default"/>
              <w:shd w:val="clear" w:color="auto" w:fill="99FFCC"/>
              <w:tabs>
                <w:tab w:val="left" w:pos="1560"/>
              </w:tabs>
              <w:ind w:left="1418" w:hanging="1418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Úterý</w:t>
            </w:r>
            <w:r w:rsidRPr="00065C21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</w:rPr>
              <w:t>18</w:t>
            </w:r>
            <w:r w:rsidRPr="00065C21">
              <w:rPr>
                <w:rFonts w:ascii="Times New Roman" w:hAnsi="Times New Roman" w:cs="Times New Roman"/>
                <w:bCs/>
                <w:color w:val="auto"/>
              </w:rPr>
              <w:t>. 10. 20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22 </w:t>
            </w:r>
          </w:p>
          <w:p w:rsidR="005551A3" w:rsidRDefault="005551A3" w:rsidP="005551A3">
            <w:pPr>
              <w:tabs>
                <w:tab w:val="left" w:pos="1560"/>
              </w:tabs>
              <w:spacing w:line="240" w:lineRule="auto"/>
              <w:ind w:left="1418" w:hanging="141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AC5F88" w:rsidRPr="00065C21" w:rsidRDefault="00AC5F88" w:rsidP="00AC5F88">
            <w:pPr>
              <w:pStyle w:val="Default"/>
              <w:shd w:val="clear" w:color="auto" w:fill="99FFCC"/>
              <w:tabs>
                <w:tab w:val="left" w:pos="1560"/>
              </w:tabs>
              <w:ind w:left="1418" w:hanging="1418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3) Odraz regionu v krásné literatuře - pokračování</w:t>
            </w:r>
          </w:p>
          <w:p w:rsidR="00AC5F88" w:rsidRDefault="00AC5F88" w:rsidP="005551A3">
            <w:pPr>
              <w:tabs>
                <w:tab w:val="left" w:pos="1560"/>
              </w:tabs>
              <w:spacing w:line="240" w:lineRule="auto"/>
              <w:ind w:left="1418" w:hanging="141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C5F88" w:rsidRDefault="00CB7D9E" w:rsidP="00CB7D9E">
            <w:pPr>
              <w:pStyle w:val="Bezmezer"/>
              <w:ind w:left="1418" w:hanging="1418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5F88">
              <w:rPr>
                <w:rFonts w:ascii="Times New Roman" w:hAnsi="Times New Roman" w:cs="Times New Roman"/>
                <w:sz w:val="24"/>
                <w:szCs w:val="24"/>
              </w:rPr>
              <w:t>8:30-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5F88">
              <w:rPr>
                <w:rFonts w:ascii="Times New Roman" w:hAnsi="Times New Roman" w:cs="Times New Roman"/>
                <w:sz w:val="24"/>
                <w:szCs w:val="24"/>
              </w:rPr>
              <w:t xml:space="preserve">8:50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5F88" w:rsidRPr="002C4D1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Vojtěch Martínek, autor Ostravska (internetový portál spisovatele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) </w:t>
            </w:r>
            <w:r w:rsidR="00AC5F8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r w:rsidR="00AC5F88" w:rsidRPr="002C4D1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Věra Svozilová</w:t>
            </w:r>
          </w:p>
          <w:p w:rsidR="00AC5F88" w:rsidRDefault="00AC5F88" w:rsidP="005551A3">
            <w:pPr>
              <w:tabs>
                <w:tab w:val="left" w:pos="1560"/>
              </w:tabs>
              <w:spacing w:line="240" w:lineRule="auto"/>
              <w:ind w:left="1418" w:hanging="141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5551A3" w:rsidRPr="00065C21" w:rsidRDefault="005551A3" w:rsidP="005551A3">
            <w:pPr>
              <w:pStyle w:val="Default"/>
              <w:shd w:val="clear" w:color="auto" w:fill="99FFCC"/>
              <w:tabs>
                <w:tab w:val="left" w:pos="1560"/>
              </w:tabs>
              <w:ind w:left="1418" w:hanging="1418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4) Vizualizace bibliografických dat</w:t>
            </w:r>
          </w:p>
          <w:p w:rsidR="008A5970" w:rsidRDefault="008A5970" w:rsidP="008A5970">
            <w:pPr>
              <w:tabs>
                <w:tab w:val="left" w:pos="1560"/>
              </w:tabs>
              <w:spacing w:line="240" w:lineRule="auto"/>
              <w:ind w:left="1418" w:hanging="141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5551A3" w:rsidRDefault="00CB7D9E" w:rsidP="008A5970">
            <w:pPr>
              <w:tabs>
                <w:tab w:val="left" w:pos="1560"/>
              </w:tabs>
              <w:spacing w:line="240" w:lineRule="auto"/>
              <w:ind w:left="1418" w:hanging="1418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  <w:r w:rsidR="005551A3"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  <w:r w:rsidR="008A5970">
              <w:rPr>
                <w:rFonts w:ascii="Times New Roman" w:hAnsi="Times New Roman"/>
                <w:bCs/>
                <w:iCs/>
                <w:sz w:val="24"/>
                <w:szCs w:val="24"/>
              </w:rPr>
              <w:t>:</w:t>
            </w:r>
            <w:r w:rsidR="00AC5F88">
              <w:rPr>
                <w:rFonts w:ascii="Times New Roman" w:hAnsi="Times New Roman"/>
                <w:bCs/>
                <w:iCs/>
                <w:sz w:val="24"/>
                <w:szCs w:val="24"/>
              </w:rPr>
              <w:t>55-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  <w:r w:rsidR="00AC5F88">
              <w:rPr>
                <w:rFonts w:ascii="Times New Roman" w:hAnsi="Times New Roman"/>
                <w:bCs/>
                <w:iCs/>
                <w:sz w:val="24"/>
                <w:szCs w:val="24"/>
              </w:rPr>
              <w:t>9:15</w:t>
            </w:r>
            <w:r w:rsidR="008A5970">
              <w:rPr>
                <w:rFonts w:ascii="Times New Roman" w:hAnsi="Times New Roman"/>
                <w:bCs/>
                <w:iCs/>
                <w:sz w:val="24"/>
                <w:szCs w:val="24"/>
              </w:rPr>
              <w:tab/>
            </w:r>
            <w:r w:rsidR="005551A3" w:rsidRPr="00555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čem se tu zpívá? Mapa lokalit v kramářských tiscích</w:t>
            </w:r>
            <w:r w:rsidR="005551A3" w:rsidRPr="00555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/</w:t>
            </w:r>
            <w:r w:rsidR="00555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5551A3" w:rsidRPr="00555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Iva Bydžovská</w:t>
            </w:r>
          </w:p>
          <w:p w:rsidR="0052366F" w:rsidRDefault="0052366F" w:rsidP="005551A3">
            <w:pPr>
              <w:ind w:left="1418" w:hanging="1418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551A3" w:rsidRDefault="00CB7D9E" w:rsidP="005551A3">
            <w:pPr>
              <w:ind w:left="1418" w:hanging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="00AC5F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9:20-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="00555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9:</w:t>
            </w:r>
            <w:r w:rsidR="00AC5F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</w:t>
            </w:r>
            <w:r w:rsidR="005551A3" w:rsidRPr="005551A3">
              <w:rPr>
                <w:rFonts w:ascii="Times New Roman" w:hAnsi="Times New Roman" w:cs="Times New Roman"/>
                <w:sz w:val="24"/>
                <w:szCs w:val="24"/>
              </w:rPr>
              <w:t>Vizualizace záznamů v Bibliografii dějin Českých zemí. Od tištěných ročenek po moderní online databázi</w:t>
            </w:r>
            <w:r w:rsidR="005551A3">
              <w:rPr>
                <w:rFonts w:ascii="Times New Roman" w:hAnsi="Times New Roman" w:cs="Times New Roman"/>
                <w:sz w:val="24"/>
                <w:szCs w:val="24"/>
              </w:rPr>
              <w:t xml:space="preserve"> / Věra </w:t>
            </w:r>
            <w:proofErr w:type="spellStart"/>
            <w:r w:rsidR="005551A3">
              <w:rPr>
                <w:rFonts w:ascii="Times New Roman" w:hAnsi="Times New Roman" w:cs="Times New Roman"/>
                <w:sz w:val="24"/>
                <w:szCs w:val="24"/>
              </w:rPr>
              <w:t>Hanelová</w:t>
            </w:r>
            <w:proofErr w:type="spellEnd"/>
          </w:p>
          <w:p w:rsidR="0052366F" w:rsidRDefault="0052366F" w:rsidP="0052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66F" w:rsidRDefault="00CB7D9E" w:rsidP="0052366F">
            <w:pPr>
              <w:ind w:left="1418" w:hanging="14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2366F"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 w:rsidR="00AC5F8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5236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C5F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36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C5F8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52366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2366F" w:rsidRPr="0052366F">
              <w:rPr>
                <w:rFonts w:ascii="Times New Roman" w:hAnsi="Times New Roman" w:cs="Times New Roman"/>
                <w:sz w:val="24"/>
                <w:szCs w:val="24"/>
              </w:rPr>
              <w:t>Možnosti kvantitativního výzkumu bibliografických dat / Vojt</w:t>
            </w:r>
            <w:r w:rsidR="0052366F">
              <w:rPr>
                <w:rFonts w:ascii="Times New Roman" w:hAnsi="Times New Roman" w:cs="Times New Roman"/>
                <w:sz w:val="24"/>
                <w:szCs w:val="24"/>
              </w:rPr>
              <w:t>ě</w:t>
            </w:r>
            <w:r w:rsidR="0052366F" w:rsidRPr="0052366F">
              <w:rPr>
                <w:rFonts w:ascii="Times New Roman" w:hAnsi="Times New Roman" w:cs="Times New Roman"/>
                <w:sz w:val="24"/>
                <w:szCs w:val="24"/>
              </w:rPr>
              <w:t>ch Malínek</w:t>
            </w:r>
          </w:p>
          <w:p w:rsidR="0052366F" w:rsidRDefault="0052366F" w:rsidP="0052366F">
            <w:pPr>
              <w:ind w:left="1418" w:hanging="14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A3D" w:rsidRDefault="007F0A3D" w:rsidP="0052366F">
            <w:pPr>
              <w:ind w:left="1418" w:hanging="141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52366F" w:rsidRPr="00B226FB" w:rsidRDefault="007753E1" w:rsidP="00E83B0A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10.05-10:25</w:t>
            </w:r>
            <w:r w:rsidR="00CB7D9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  </w:t>
            </w:r>
            <w:r w:rsidR="0052366F" w:rsidRPr="00B226F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Přestávka</w:t>
            </w:r>
          </w:p>
          <w:p w:rsidR="0052366F" w:rsidRDefault="0052366F" w:rsidP="0052366F">
            <w:pPr>
              <w:ind w:left="1418" w:hanging="14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A3D" w:rsidRDefault="007F0A3D" w:rsidP="0052366F">
            <w:pPr>
              <w:ind w:left="1418" w:hanging="14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66F" w:rsidRDefault="0052366F" w:rsidP="0052366F">
            <w:pPr>
              <w:pStyle w:val="Default"/>
              <w:shd w:val="clear" w:color="auto" w:fill="99FFCC"/>
              <w:tabs>
                <w:tab w:val="left" w:pos="1560"/>
              </w:tabs>
              <w:ind w:left="1418" w:hanging="14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5) Knihovny osobností, spolků a institucí</w:t>
            </w:r>
          </w:p>
          <w:p w:rsidR="0052366F" w:rsidRDefault="0052366F" w:rsidP="0052366F">
            <w:pPr>
              <w:ind w:left="1418" w:hanging="14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66F" w:rsidRDefault="0052366F" w:rsidP="00D86468">
            <w:pPr>
              <w:ind w:left="1418" w:hanging="1418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7753E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-10:</w:t>
            </w:r>
            <w:r w:rsidR="007753E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D86468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   Zbierka územne </w:t>
            </w:r>
            <w:proofErr w:type="spellStart"/>
            <w:r w:rsidRPr="00D86468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bohemikálnych</w:t>
            </w:r>
            <w:proofErr w:type="spellEnd"/>
            <w:r w:rsidRPr="00D86468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dokumentov v historickom fonde bývalej Právnickej akadémie v</w:t>
            </w:r>
            <w:r w:rsidR="00D86468" w:rsidRPr="00D86468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 </w:t>
            </w:r>
            <w:r w:rsidRPr="00D86468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Košiciach</w:t>
            </w:r>
            <w:r w:rsidR="00D86468" w:rsidRPr="00D86468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/ Angela Kurucová</w:t>
            </w:r>
          </w:p>
          <w:p w:rsidR="000519DE" w:rsidRDefault="000519DE" w:rsidP="00075DC0">
            <w:pPr>
              <w:pStyle w:val="Normlnweb"/>
              <w:ind w:left="1418" w:hanging="1418"/>
            </w:pPr>
          </w:p>
          <w:p w:rsidR="00075DC0" w:rsidRPr="00075DC0" w:rsidRDefault="00075DC0" w:rsidP="00075DC0">
            <w:pPr>
              <w:pStyle w:val="Normlnweb"/>
              <w:ind w:left="1418" w:hanging="1418"/>
            </w:pPr>
            <w:r>
              <w:t>10:</w:t>
            </w:r>
            <w:r w:rsidR="007753E1">
              <w:t>50</w:t>
            </w:r>
            <w:r>
              <w:t>-1</w:t>
            </w:r>
            <w:r w:rsidR="007753E1">
              <w:t>1:10</w:t>
            </w:r>
            <w:r>
              <w:t xml:space="preserve">    </w:t>
            </w:r>
            <w:r w:rsidRPr="00075DC0">
              <w:t xml:space="preserve">Knižnica v čase : storočnica Krajskej knižnice Ľudovíta Štúra vo Zvolene / Elena </w:t>
            </w:r>
            <w:proofErr w:type="spellStart"/>
            <w:r w:rsidRPr="00075DC0">
              <w:t>Matisková</w:t>
            </w:r>
            <w:proofErr w:type="spellEnd"/>
          </w:p>
          <w:p w:rsidR="00075DC0" w:rsidRDefault="00075DC0" w:rsidP="00275802">
            <w:pPr>
              <w:pStyle w:val="Normlnweb"/>
              <w:ind w:left="1418" w:hanging="1418"/>
            </w:pPr>
          </w:p>
          <w:p w:rsidR="00275802" w:rsidRPr="00275802" w:rsidRDefault="00275802" w:rsidP="00275802">
            <w:pPr>
              <w:pStyle w:val="Normlnweb"/>
              <w:ind w:left="1418" w:hanging="1418"/>
            </w:pPr>
            <w:r>
              <w:t>1</w:t>
            </w:r>
            <w:r w:rsidR="007753E1">
              <w:t>1:15</w:t>
            </w:r>
            <w:r>
              <w:t>- 1</w:t>
            </w:r>
            <w:r w:rsidR="00075DC0">
              <w:t>1</w:t>
            </w:r>
            <w:r>
              <w:t>:</w:t>
            </w:r>
            <w:r w:rsidR="007753E1">
              <w:t>35</w:t>
            </w:r>
            <w:r>
              <w:t xml:space="preserve">   </w:t>
            </w:r>
            <w:r w:rsidRPr="00275802">
              <w:rPr>
                <w:lang w:val="cs-CZ"/>
              </w:rPr>
              <w:t>Knihovna Josefa Floriana ve fondu Moravské zemské knihovny</w:t>
            </w:r>
            <w:r w:rsidRPr="00275802">
              <w:t xml:space="preserve"> / Lenka Pokorná Korytarová</w:t>
            </w:r>
          </w:p>
          <w:p w:rsidR="00275802" w:rsidRPr="00275802" w:rsidRDefault="00275802" w:rsidP="00275802">
            <w:pPr>
              <w:ind w:left="1418" w:hanging="1418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A528D6" w:rsidRDefault="00A528D6" w:rsidP="00A528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5DC0">
              <w:rPr>
                <w:rFonts w:ascii="Times New Roman" w:hAnsi="Times New Roman" w:cs="Times New Roman"/>
                <w:sz w:val="24"/>
                <w:szCs w:val="24"/>
              </w:rPr>
              <w:t>1:</w:t>
            </w:r>
            <w:r w:rsidR="007753E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7753E1">
              <w:rPr>
                <w:rFonts w:ascii="Times New Roman" w:hAnsi="Times New Roman" w:cs="Times New Roman"/>
                <w:sz w:val="24"/>
                <w:szCs w:val="24"/>
              </w:rPr>
              <w:t>2:00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B7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8D6">
              <w:rPr>
                <w:rFonts w:ascii="Times New Roman" w:hAnsi="Times New Roman" w:cs="Times New Roman"/>
                <w:bCs/>
                <w:sz w:val="24"/>
                <w:szCs w:val="24"/>
              </w:rPr>
              <w:t>Osobní knihovna Josefa Václava Sládka / Veronika Ježková</w:t>
            </w:r>
          </w:p>
          <w:p w:rsidR="00A528D6" w:rsidRDefault="00A528D6" w:rsidP="00A528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528D6" w:rsidRPr="00A528D6" w:rsidRDefault="00A528D6" w:rsidP="00A528D6">
            <w:pPr>
              <w:ind w:left="1418" w:hanging="14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753E1">
              <w:rPr>
                <w:rFonts w:ascii="Times New Roman" w:hAnsi="Times New Roman" w:cs="Times New Roman"/>
                <w:bCs/>
                <w:sz w:val="24"/>
                <w:szCs w:val="24"/>
              </w:rPr>
              <w:t>2:05-12:25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CB7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528D6">
              <w:rPr>
                <w:rFonts w:ascii="Times New Roman" w:hAnsi="Times New Roman" w:cs="Times New Roman"/>
                <w:bCs/>
                <w:sz w:val="24"/>
                <w:szCs w:val="24"/>
              </w:rPr>
              <w:t>H</w:t>
            </w:r>
            <w:r w:rsidRPr="00A528D6">
              <w:rPr>
                <w:rFonts w:ascii="Times New Roman" w:hAnsi="Times New Roman" w:cs="Times New Roman"/>
                <w:sz w:val="24"/>
                <w:szCs w:val="24"/>
              </w:rPr>
              <w:t>istorie knihovny Královské české společnosti nauk</w:t>
            </w:r>
            <w:r w:rsidR="000519DE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A528D6">
              <w:rPr>
                <w:rFonts w:ascii="Times New Roman" w:hAnsi="Times New Roman" w:cs="Times New Roman"/>
                <w:sz w:val="24"/>
                <w:szCs w:val="24"/>
              </w:rPr>
              <w:t xml:space="preserve"> Aleš Brožek</w:t>
            </w:r>
          </w:p>
          <w:p w:rsidR="008A5970" w:rsidRDefault="008A5970" w:rsidP="008A5970">
            <w:pPr>
              <w:tabs>
                <w:tab w:val="left" w:pos="1560"/>
              </w:tabs>
              <w:spacing w:line="240" w:lineRule="auto"/>
              <w:ind w:left="1418" w:hanging="141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ab/>
            </w:r>
          </w:p>
          <w:p w:rsidR="008A5970" w:rsidRDefault="00FE3CA8" w:rsidP="008A5970">
            <w:pPr>
              <w:tabs>
                <w:tab w:val="left" w:pos="1560"/>
              </w:tabs>
              <w:spacing w:line="240" w:lineRule="auto"/>
              <w:ind w:left="1418" w:hanging="141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7753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5DC0">
              <w:rPr>
                <w:rFonts w:ascii="Times New Roman" w:hAnsi="Times New Roman" w:cs="Times New Roman"/>
                <w:sz w:val="24"/>
                <w:szCs w:val="24"/>
              </w:rPr>
              <w:t>-12:</w:t>
            </w:r>
            <w:r w:rsidR="007753E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A597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A5970" w:rsidRPr="0061712D">
              <w:rPr>
                <w:rFonts w:ascii="Times New Roman" w:hAnsi="Times New Roman" w:cs="Times New Roman"/>
                <w:sz w:val="24"/>
                <w:szCs w:val="24"/>
              </w:rPr>
              <w:t>Zakončení kolokvia</w:t>
            </w:r>
            <w:r w:rsidR="008A5970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A528D6">
              <w:rPr>
                <w:rFonts w:ascii="Times New Roman" w:hAnsi="Times New Roman" w:cs="Times New Roman"/>
                <w:sz w:val="24"/>
                <w:szCs w:val="24"/>
              </w:rPr>
              <w:t xml:space="preserve"> J</w:t>
            </w:r>
            <w:r w:rsidR="00414536">
              <w:rPr>
                <w:rFonts w:ascii="Times New Roman" w:hAnsi="Times New Roman" w:cs="Times New Roman"/>
                <w:sz w:val="24"/>
                <w:szCs w:val="24"/>
              </w:rPr>
              <w:t>iřina</w:t>
            </w:r>
            <w:r w:rsidR="00A52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28D6">
              <w:rPr>
                <w:rFonts w:ascii="Times New Roman" w:hAnsi="Times New Roman" w:cs="Times New Roman"/>
                <w:sz w:val="24"/>
                <w:szCs w:val="24"/>
              </w:rPr>
              <w:t>Kádnerová</w:t>
            </w:r>
            <w:proofErr w:type="spellEnd"/>
            <w:r w:rsidR="00414536">
              <w:rPr>
                <w:rFonts w:ascii="Times New Roman" w:hAnsi="Times New Roman" w:cs="Times New Roman"/>
                <w:sz w:val="24"/>
                <w:szCs w:val="24"/>
              </w:rPr>
              <w:t>, Eva Svobodová</w:t>
            </w:r>
          </w:p>
          <w:p w:rsidR="008A5970" w:rsidRDefault="008A5970" w:rsidP="008A5970">
            <w:pPr>
              <w:tabs>
                <w:tab w:val="left" w:pos="142"/>
                <w:tab w:val="left" w:pos="1560"/>
              </w:tabs>
              <w:spacing w:line="240" w:lineRule="auto"/>
              <w:ind w:left="1418" w:hanging="14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5970" w:rsidRPr="0096508E" w:rsidRDefault="008A5970" w:rsidP="008A5970">
            <w:pPr>
              <w:tabs>
                <w:tab w:val="left" w:pos="142"/>
                <w:tab w:val="left" w:pos="1560"/>
              </w:tabs>
              <w:spacing w:line="240" w:lineRule="auto"/>
              <w:ind w:left="1418" w:hanging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965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4393" w:rsidRPr="008A5970" w:rsidRDefault="006F4393" w:rsidP="00FD6D43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C5F88" w:rsidRPr="00065C21" w:rsidTr="0012447B">
        <w:trPr>
          <w:trHeight w:val="1474"/>
        </w:trPr>
        <w:tc>
          <w:tcPr>
            <w:tcW w:w="8080" w:type="dxa"/>
          </w:tcPr>
          <w:p w:rsidR="00AC5F88" w:rsidRPr="00065C21" w:rsidRDefault="00AC5F88" w:rsidP="00467CE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01532" w:rsidRPr="00901532" w:rsidRDefault="00901532" w:rsidP="00FE3CA8">
      <w:pPr>
        <w:tabs>
          <w:tab w:val="left" w:pos="142"/>
          <w:tab w:val="left" w:pos="1560"/>
        </w:tabs>
        <w:spacing w:line="240" w:lineRule="auto"/>
        <w:ind w:left="1418" w:hanging="141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01532" w:rsidRPr="00901532" w:rsidSect="00BB6426">
      <w:headerReference w:type="default" r:id="rId12"/>
      <w:pgSz w:w="11906" w:h="16838" w:code="9"/>
      <w:pgMar w:top="868" w:right="1814" w:bottom="1134" w:left="1843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69B" w:rsidRDefault="005A269B" w:rsidP="006F0CE8">
      <w:pPr>
        <w:spacing w:line="240" w:lineRule="auto"/>
      </w:pPr>
      <w:r>
        <w:separator/>
      </w:r>
    </w:p>
  </w:endnote>
  <w:endnote w:type="continuationSeparator" w:id="0">
    <w:p w:rsidR="005A269B" w:rsidRDefault="005A269B" w:rsidP="006F0C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69B" w:rsidRDefault="005A269B" w:rsidP="006F0CE8">
      <w:pPr>
        <w:spacing w:line="240" w:lineRule="auto"/>
      </w:pPr>
      <w:r>
        <w:separator/>
      </w:r>
    </w:p>
  </w:footnote>
  <w:footnote w:type="continuationSeparator" w:id="0">
    <w:p w:rsidR="005A269B" w:rsidRDefault="005A269B" w:rsidP="006F0C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69B" w:rsidRDefault="005A269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431800</wp:posOffset>
          </wp:positionH>
          <wp:positionV relativeFrom="page">
            <wp:posOffset>575945</wp:posOffset>
          </wp:positionV>
          <wp:extent cx="471600" cy="1764000"/>
          <wp:effectExtent l="0" t="0" r="5080" b="825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druk_logo_ba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600" cy="176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A38AE"/>
    <w:multiLevelType w:val="hybridMultilevel"/>
    <w:tmpl w:val="2722B4F2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11E70BD"/>
    <w:multiLevelType w:val="hybridMultilevel"/>
    <w:tmpl w:val="870A0D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32EDB"/>
    <w:multiLevelType w:val="hybridMultilevel"/>
    <w:tmpl w:val="19E859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037FD"/>
    <w:multiLevelType w:val="hybridMultilevel"/>
    <w:tmpl w:val="62860E50"/>
    <w:lvl w:ilvl="0" w:tplc="FAAC3E7A">
      <w:start w:val="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72A83"/>
    <w:multiLevelType w:val="hybridMultilevel"/>
    <w:tmpl w:val="3B1271E2"/>
    <w:lvl w:ilvl="0" w:tplc="611619C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1467E"/>
    <w:multiLevelType w:val="hybridMultilevel"/>
    <w:tmpl w:val="F336125A"/>
    <w:lvl w:ilvl="0" w:tplc="04050011">
      <w:start w:val="1"/>
      <w:numFmt w:val="decimal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3662A"/>
    <w:multiLevelType w:val="multilevel"/>
    <w:tmpl w:val="6D3619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AA"/>
    <w:rsid w:val="00022A07"/>
    <w:rsid w:val="0003054D"/>
    <w:rsid w:val="00035D11"/>
    <w:rsid w:val="0003718C"/>
    <w:rsid w:val="000379EF"/>
    <w:rsid w:val="000454E4"/>
    <w:rsid w:val="000519DE"/>
    <w:rsid w:val="00060363"/>
    <w:rsid w:val="00060894"/>
    <w:rsid w:val="000618C2"/>
    <w:rsid w:val="00063099"/>
    <w:rsid w:val="00065917"/>
    <w:rsid w:val="00065C21"/>
    <w:rsid w:val="0006753E"/>
    <w:rsid w:val="00073364"/>
    <w:rsid w:val="00075455"/>
    <w:rsid w:val="00075DC0"/>
    <w:rsid w:val="000808DF"/>
    <w:rsid w:val="0008323F"/>
    <w:rsid w:val="00085326"/>
    <w:rsid w:val="000900A7"/>
    <w:rsid w:val="00095D0D"/>
    <w:rsid w:val="000B4EA8"/>
    <w:rsid w:val="000B5C56"/>
    <w:rsid w:val="000B7CAF"/>
    <w:rsid w:val="000F23BB"/>
    <w:rsid w:val="000F6595"/>
    <w:rsid w:val="00101117"/>
    <w:rsid w:val="0011579C"/>
    <w:rsid w:val="00117F27"/>
    <w:rsid w:val="0012447B"/>
    <w:rsid w:val="00126D04"/>
    <w:rsid w:val="001417EB"/>
    <w:rsid w:val="0016421C"/>
    <w:rsid w:val="0017108E"/>
    <w:rsid w:val="001740A8"/>
    <w:rsid w:val="00182A53"/>
    <w:rsid w:val="0018660B"/>
    <w:rsid w:val="001A046E"/>
    <w:rsid w:val="001A5D87"/>
    <w:rsid w:val="001A72AB"/>
    <w:rsid w:val="001B0EBB"/>
    <w:rsid w:val="001B7CBA"/>
    <w:rsid w:val="001D0A8B"/>
    <w:rsid w:val="001D5BBC"/>
    <w:rsid w:val="001E09B4"/>
    <w:rsid w:val="001F18D4"/>
    <w:rsid w:val="001F1E8D"/>
    <w:rsid w:val="001F4FB8"/>
    <w:rsid w:val="00200497"/>
    <w:rsid w:val="002007C7"/>
    <w:rsid w:val="002346C8"/>
    <w:rsid w:val="0024248B"/>
    <w:rsid w:val="002461C2"/>
    <w:rsid w:val="00251572"/>
    <w:rsid w:val="00251D51"/>
    <w:rsid w:val="00260605"/>
    <w:rsid w:val="002637C1"/>
    <w:rsid w:val="00270924"/>
    <w:rsid w:val="00275802"/>
    <w:rsid w:val="002942DB"/>
    <w:rsid w:val="002A4938"/>
    <w:rsid w:val="002C4D1D"/>
    <w:rsid w:val="002C7D82"/>
    <w:rsid w:val="002D0CCD"/>
    <w:rsid w:val="002D3B13"/>
    <w:rsid w:val="002E7B68"/>
    <w:rsid w:val="00300153"/>
    <w:rsid w:val="0030408E"/>
    <w:rsid w:val="003111BA"/>
    <w:rsid w:val="00316FD5"/>
    <w:rsid w:val="00317D4B"/>
    <w:rsid w:val="003252B5"/>
    <w:rsid w:val="0032710A"/>
    <w:rsid w:val="003318A7"/>
    <w:rsid w:val="00333D5C"/>
    <w:rsid w:val="00335A5B"/>
    <w:rsid w:val="003621F0"/>
    <w:rsid w:val="00363EE9"/>
    <w:rsid w:val="00374E0E"/>
    <w:rsid w:val="0038199E"/>
    <w:rsid w:val="00394C02"/>
    <w:rsid w:val="003B4761"/>
    <w:rsid w:val="003C060A"/>
    <w:rsid w:val="003D2285"/>
    <w:rsid w:val="003D72A2"/>
    <w:rsid w:val="003F0785"/>
    <w:rsid w:val="003F4CC8"/>
    <w:rsid w:val="004074E1"/>
    <w:rsid w:val="004076DD"/>
    <w:rsid w:val="00412BB3"/>
    <w:rsid w:val="00414536"/>
    <w:rsid w:val="004154FB"/>
    <w:rsid w:val="004228C6"/>
    <w:rsid w:val="00422B0B"/>
    <w:rsid w:val="00443C12"/>
    <w:rsid w:val="00443E83"/>
    <w:rsid w:val="00454E4F"/>
    <w:rsid w:val="004672AE"/>
    <w:rsid w:val="00467CEC"/>
    <w:rsid w:val="0048566E"/>
    <w:rsid w:val="004875EB"/>
    <w:rsid w:val="0049273C"/>
    <w:rsid w:val="00495EA5"/>
    <w:rsid w:val="004A05A1"/>
    <w:rsid w:val="004B1A5B"/>
    <w:rsid w:val="004E718E"/>
    <w:rsid w:val="004F6B5B"/>
    <w:rsid w:val="00503BC5"/>
    <w:rsid w:val="005161C0"/>
    <w:rsid w:val="0052366F"/>
    <w:rsid w:val="00523A41"/>
    <w:rsid w:val="00524794"/>
    <w:rsid w:val="00527C03"/>
    <w:rsid w:val="00531AFA"/>
    <w:rsid w:val="005411AB"/>
    <w:rsid w:val="00543D6E"/>
    <w:rsid w:val="00547034"/>
    <w:rsid w:val="005551A3"/>
    <w:rsid w:val="0055770E"/>
    <w:rsid w:val="005666F6"/>
    <w:rsid w:val="00576FB3"/>
    <w:rsid w:val="0058081A"/>
    <w:rsid w:val="0058089E"/>
    <w:rsid w:val="005968EA"/>
    <w:rsid w:val="005A1680"/>
    <w:rsid w:val="005A269B"/>
    <w:rsid w:val="005B3EB1"/>
    <w:rsid w:val="005D1708"/>
    <w:rsid w:val="005D1A88"/>
    <w:rsid w:val="005E18D8"/>
    <w:rsid w:val="005F2639"/>
    <w:rsid w:val="0061324E"/>
    <w:rsid w:val="00613C96"/>
    <w:rsid w:val="0061712D"/>
    <w:rsid w:val="006204CE"/>
    <w:rsid w:val="00625CE6"/>
    <w:rsid w:val="00626876"/>
    <w:rsid w:val="006309A7"/>
    <w:rsid w:val="00632105"/>
    <w:rsid w:val="0063552D"/>
    <w:rsid w:val="00635E3C"/>
    <w:rsid w:val="00637070"/>
    <w:rsid w:val="00637783"/>
    <w:rsid w:val="00643A25"/>
    <w:rsid w:val="006474B2"/>
    <w:rsid w:val="00657E8A"/>
    <w:rsid w:val="00667055"/>
    <w:rsid w:val="0067367E"/>
    <w:rsid w:val="00674358"/>
    <w:rsid w:val="006769A7"/>
    <w:rsid w:val="00680C32"/>
    <w:rsid w:val="0068116D"/>
    <w:rsid w:val="006847CD"/>
    <w:rsid w:val="006A44AD"/>
    <w:rsid w:val="006A4CCA"/>
    <w:rsid w:val="006A6828"/>
    <w:rsid w:val="006A7A06"/>
    <w:rsid w:val="006B447F"/>
    <w:rsid w:val="006D0170"/>
    <w:rsid w:val="006D21D1"/>
    <w:rsid w:val="006E4EC3"/>
    <w:rsid w:val="006E7762"/>
    <w:rsid w:val="006F0CE8"/>
    <w:rsid w:val="006F14E5"/>
    <w:rsid w:val="006F1B3C"/>
    <w:rsid w:val="006F4393"/>
    <w:rsid w:val="007013BD"/>
    <w:rsid w:val="00701415"/>
    <w:rsid w:val="00705061"/>
    <w:rsid w:val="007125FE"/>
    <w:rsid w:val="00716A24"/>
    <w:rsid w:val="00747345"/>
    <w:rsid w:val="007522B0"/>
    <w:rsid w:val="00755423"/>
    <w:rsid w:val="007606D3"/>
    <w:rsid w:val="007608C6"/>
    <w:rsid w:val="00760A93"/>
    <w:rsid w:val="00766F19"/>
    <w:rsid w:val="007672BF"/>
    <w:rsid w:val="007753E1"/>
    <w:rsid w:val="00780872"/>
    <w:rsid w:val="007824A0"/>
    <w:rsid w:val="00783913"/>
    <w:rsid w:val="00790A1E"/>
    <w:rsid w:val="00791A6D"/>
    <w:rsid w:val="007B0CF8"/>
    <w:rsid w:val="007B2C58"/>
    <w:rsid w:val="007C6100"/>
    <w:rsid w:val="007D67C5"/>
    <w:rsid w:val="007E0F66"/>
    <w:rsid w:val="007E24DF"/>
    <w:rsid w:val="007E29F7"/>
    <w:rsid w:val="007E439C"/>
    <w:rsid w:val="007E4B55"/>
    <w:rsid w:val="007F0A3D"/>
    <w:rsid w:val="008017AD"/>
    <w:rsid w:val="008058C3"/>
    <w:rsid w:val="00811AE6"/>
    <w:rsid w:val="00816661"/>
    <w:rsid w:val="0083097B"/>
    <w:rsid w:val="0083344F"/>
    <w:rsid w:val="00834C14"/>
    <w:rsid w:val="00834E92"/>
    <w:rsid w:val="00867CBF"/>
    <w:rsid w:val="00877339"/>
    <w:rsid w:val="00882BC2"/>
    <w:rsid w:val="00893BEF"/>
    <w:rsid w:val="008A29B9"/>
    <w:rsid w:val="008A5970"/>
    <w:rsid w:val="008B4048"/>
    <w:rsid w:val="008C2A90"/>
    <w:rsid w:val="008C70A2"/>
    <w:rsid w:val="008D04EB"/>
    <w:rsid w:val="008D1A78"/>
    <w:rsid w:val="008D2064"/>
    <w:rsid w:val="008E4FA3"/>
    <w:rsid w:val="008E7770"/>
    <w:rsid w:val="008F083A"/>
    <w:rsid w:val="008F42A3"/>
    <w:rsid w:val="00900967"/>
    <w:rsid w:val="00901532"/>
    <w:rsid w:val="0090551A"/>
    <w:rsid w:val="0092552D"/>
    <w:rsid w:val="00927F69"/>
    <w:rsid w:val="00956EAA"/>
    <w:rsid w:val="0096508E"/>
    <w:rsid w:val="0096608A"/>
    <w:rsid w:val="00966C67"/>
    <w:rsid w:val="00983439"/>
    <w:rsid w:val="00986DF6"/>
    <w:rsid w:val="0098746D"/>
    <w:rsid w:val="009913A8"/>
    <w:rsid w:val="00997521"/>
    <w:rsid w:val="009A1F57"/>
    <w:rsid w:val="009A419E"/>
    <w:rsid w:val="009B5742"/>
    <w:rsid w:val="009D159D"/>
    <w:rsid w:val="009F3D55"/>
    <w:rsid w:val="00A050A0"/>
    <w:rsid w:val="00A066E7"/>
    <w:rsid w:val="00A06DB6"/>
    <w:rsid w:val="00A2245D"/>
    <w:rsid w:val="00A230AF"/>
    <w:rsid w:val="00A23212"/>
    <w:rsid w:val="00A31B9C"/>
    <w:rsid w:val="00A46D55"/>
    <w:rsid w:val="00A528D6"/>
    <w:rsid w:val="00A54F02"/>
    <w:rsid w:val="00A553B8"/>
    <w:rsid w:val="00A55CB2"/>
    <w:rsid w:val="00A7239D"/>
    <w:rsid w:val="00A83ADB"/>
    <w:rsid w:val="00A87B8E"/>
    <w:rsid w:val="00A92027"/>
    <w:rsid w:val="00A97FDA"/>
    <w:rsid w:val="00AA030C"/>
    <w:rsid w:val="00AA1DE4"/>
    <w:rsid w:val="00AA293A"/>
    <w:rsid w:val="00AA3D98"/>
    <w:rsid w:val="00AB5CB4"/>
    <w:rsid w:val="00AC5F88"/>
    <w:rsid w:val="00AC74EB"/>
    <w:rsid w:val="00AD00CE"/>
    <w:rsid w:val="00AD5061"/>
    <w:rsid w:val="00AD68F0"/>
    <w:rsid w:val="00AE3CA1"/>
    <w:rsid w:val="00AF0AA1"/>
    <w:rsid w:val="00AF1493"/>
    <w:rsid w:val="00AF45E8"/>
    <w:rsid w:val="00AF7B67"/>
    <w:rsid w:val="00B14A5C"/>
    <w:rsid w:val="00B20F32"/>
    <w:rsid w:val="00B20FE2"/>
    <w:rsid w:val="00B22302"/>
    <w:rsid w:val="00B226FB"/>
    <w:rsid w:val="00B2755F"/>
    <w:rsid w:val="00B3183C"/>
    <w:rsid w:val="00B4132E"/>
    <w:rsid w:val="00B45D61"/>
    <w:rsid w:val="00B56ECB"/>
    <w:rsid w:val="00B60178"/>
    <w:rsid w:val="00B6647E"/>
    <w:rsid w:val="00B74623"/>
    <w:rsid w:val="00B80408"/>
    <w:rsid w:val="00B83B23"/>
    <w:rsid w:val="00B90DE4"/>
    <w:rsid w:val="00B9298B"/>
    <w:rsid w:val="00BA0D19"/>
    <w:rsid w:val="00BB3AAA"/>
    <w:rsid w:val="00BB6426"/>
    <w:rsid w:val="00BC050A"/>
    <w:rsid w:val="00BE0D32"/>
    <w:rsid w:val="00BE1573"/>
    <w:rsid w:val="00BE2803"/>
    <w:rsid w:val="00BF1FAF"/>
    <w:rsid w:val="00BF2D67"/>
    <w:rsid w:val="00BF5338"/>
    <w:rsid w:val="00C05F67"/>
    <w:rsid w:val="00C14536"/>
    <w:rsid w:val="00C2559F"/>
    <w:rsid w:val="00C317A6"/>
    <w:rsid w:val="00C3668E"/>
    <w:rsid w:val="00C547E8"/>
    <w:rsid w:val="00C7242B"/>
    <w:rsid w:val="00C952E3"/>
    <w:rsid w:val="00C9588A"/>
    <w:rsid w:val="00CA23BB"/>
    <w:rsid w:val="00CA3C7D"/>
    <w:rsid w:val="00CB7D9E"/>
    <w:rsid w:val="00CE1A4D"/>
    <w:rsid w:val="00CF4898"/>
    <w:rsid w:val="00CF6565"/>
    <w:rsid w:val="00D02394"/>
    <w:rsid w:val="00D039A3"/>
    <w:rsid w:val="00D03A57"/>
    <w:rsid w:val="00D20CA5"/>
    <w:rsid w:val="00D2165A"/>
    <w:rsid w:val="00D34537"/>
    <w:rsid w:val="00D417A7"/>
    <w:rsid w:val="00D529CA"/>
    <w:rsid w:val="00D55B47"/>
    <w:rsid w:val="00D638A4"/>
    <w:rsid w:val="00D63BBE"/>
    <w:rsid w:val="00D64F33"/>
    <w:rsid w:val="00D72FD8"/>
    <w:rsid w:val="00D73C76"/>
    <w:rsid w:val="00D828AC"/>
    <w:rsid w:val="00D86468"/>
    <w:rsid w:val="00D926B8"/>
    <w:rsid w:val="00DB668B"/>
    <w:rsid w:val="00DE1F4D"/>
    <w:rsid w:val="00DF48C8"/>
    <w:rsid w:val="00E11E41"/>
    <w:rsid w:val="00E12A7B"/>
    <w:rsid w:val="00E303EF"/>
    <w:rsid w:val="00E53AE8"/>
    <w:rsid w:val="00E55BCB"/>
    <w:rsid w:val="00E722CB"/>
    <w:rsid w:val="00E76E18"/>
    <w:rsid w:val="00E80D34"/>
    <w:rsid w:val="00E83B0A"/>
    <w:rsid w:val="00E85FBC"/>
    <w:rsid w:val="00EA0DBD"/>
    <w:rsid w:val="00EB266C"/>
    <w:rsid w:val="00EB7894"/>
    <w:rsid w:val="00ED4546"/>
    <w:rsid w:val="00ED6FB8"/>
    <w:rsid w:val="00EE0DD9"/>
    <w:rsid w:val="00F01A84"/>
    <w:rsid w:val="00F01B1A"/>
    <w:rsid w:val="00F01B6E"/>
    <w:rsid w:val="00F11758"/>
    <w:rsid w:val="00F37AC9"/>
    <w:rsid w:val="00F432C2"/>
    <w:rsid w:val="00F435E2"/>
    <w:rsid w:val="00F459F0"/>
    <w:rsid w:val="00F46712"/>
    <w:rsid w:val="00F4765D"/>
    <w:rsid w:val="00F5679F"/>
    <w:rsid w:val="00F73DCA"/>
    <w:rsid w:val="00F74183"/>
    <w:rsid w:val="00F76C16"/>
    <w:rsid w:val="00F85451"/>
    <w:rsid w:val="00F8753C"/>
    <w:rsid w:val="00F87606"/>
    <w:rsid w:val="00F96AD6"/>
    <w:rsid w:val="00FA27A0"/>
    <w:rsid w:val="00FC59B1"/>
    <w:rsid w:val="00FD01B8"/>
    <w:rsid w:val="00FD129D"/>
    <w:rsid w:val="00FD6712"/>
    <w:rsid w:val="00FD6D43"/>
    <w:rsid w:val="00FE1A3D"/>
    <w:rsid w:val="00FE2A70"/>
    <w:rsid w:val="00FE3CA8"/>
    <w:rsid w:val="00FE484F"/>
    <w:rsid w:val="00FE74F4"/>
    <w:rsid w:val="00FF1207"/>
    <w:rsid w:val="00FF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63FCD361"/>
  <w15:docId w15:val="{0ED2AEDD-A022-4264-8E9C-2F336D72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2A7B"/>
    <w:pPr>
      <w:spacing w:after="0" w:line="240" w:lineRule="atLeast"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997521"/>
    <w:pPr>
      <w:keepNext/>
      <w:keepLines/>
      <w:spacing w:before="240"/>
      <w:outlineLvl w:val="0"/>
    </w:pPr>
    <w:rPr>
      <w:rFonts w:eastAsiaTheme="majorEastAsia" w:cstheme="majorBidi"/>
      <w:color w:val="930FA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97521"/>
    <w:pPr>
      <w:keepNext/>
      <w:keepLines/>
      <w:spacing w:before="40"/>
      <w:outlineLvl w:val="1"/>
    </w:pPr>
    <w:rPr>
      <w:rFonts w:eastAsiaTheme="majorEastAsia" w:cstheme="majorBidi"/>
      <w:color w:val="930FA5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97521"/>
    <w:pPr>
      <w:keepNext/>
      <w:keepLines/>
      <w:spacing w:before="40"/>
      <w:outlineLvl w:val="2"/>
    </w:pPr>
    <w:rPr>
      <w:rFonts w:eastAsiaTheme="majorEastAsia" w:cstheme="majorBidi"/>
      <w:color w:val="930FA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97521"/>
    <w:pPr>
      <w:keepNext/>
      <w:keepLines/>
      <w:spacing w:before="40"/>
      <w:outlineLvl w:val="3"/>
    </w:pPr>
    <w:rPr>
      <w:rFonts w:eastAsiaTheme="majorEastAsia" w:cstheme="majorBidi"/>
      <w:i/>
      <w:iCs/>
      <w:color w:val="930FA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0CE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0CE8"/>
    <w:rPr>
      <w:rFonts w:ascii="Arial" w:hAnsi="Arial"/>
      <w:sz w:val="18"/>
    </w:rPr>
  </w:style>
  <w:style w:type="paragraph" w:styleId="Zpat">
    <w:name w:val="footer"/>
    <w:basedOn w:val="Normln"/>
    <w:link w:val="ZpatChar"/>
    <w:uiPriority w:val="99"/>
    <w:unhideWhenUsed/>
    <w:rsid w:val="006F0CE8"/>
    <w:pPr>
      <w:tabs>
        <w:tab w:val="center" w:pos="4536"/>
        <w:tab w:val="right" w:pos="9072"/>
      </w:tabs>
      <w:spacing w:line="180" w:lineRule="atLeast"/>
    </w:pPr>
    <w:rPr>
      <w:color w:val="930FA5"/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6F0CE8"/>
    <w:rPr>
      <w:rFonts w:ascii="Arial" w:hAnsi="Arial"/>
      <w:color w:val="930FA5"/>
      <w:sz w:val="14"/>
    </w:rPr>
  </w:style>
  <w:style w:type="table" w:styleId="Mkatabulky">
    <w:name w:val="Table Grid"/>
    <w:basedOn w:val="Normlntabulka"/>
    <w:uiPriority w:val="39"/>
    <w:rsid w:val="006F0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cka">
    <w:name w:val="Znacka"/>
    <w:basedOn w:val="Normln"/>
    <w:qFormat/>
    <w:rsid w:val="007E0F66"/>
    <w:pPr>
      <w:spacing w:line="200" w:lineRule="atLeast"/>
    </w:pPr>
    <w:rPr>
      <w:color w:val="930FA5"/>
      <w:sz w:val="16"/>
    </w:rPr>
  </w:style>
  <w:style w:type="paragraph" w:customStyle="1" w:styleId="adresa">
    <w:name w:val="adresa"/>
    <w:basedOn w:val="Normln"/>
    <w:qFormat/>
    <w:rsid w:val="00B83B23"/>
    <w:rPr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997521"/>
    <w:rPr>
      <w:rFonts w:ascii="Arial" w:eastAsiaTheme="majorEastAsia" w:hAnsi="Arial" w:cstheme="majorBidi"/>
      <w:color w:val="930FA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97521"/>
    <w:rPr>
      <w:rFonts w:ascii="Arial" w:eastAsiaTheme="majorEastAsia" w:hAnsi="Arial" w:cstheme="majorBidi"/>
      <w:color w:val="930FA5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97521"/>
    <w:rPr>
      <w:rFonts w:ascii="Arial" w:eastAsiaTheme="majorEastAsia" w:hAnsi="Arial" w:cstheme="majorBidi"/>
      <w:color w:val="930FA5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97521"/>
    <w:rPr>
      <w:rFonts w:ascii="Arial" w:eastAsiaTheme="majorEastAsia" w:hAnsi="Arial" w:cstheme="majorBidi"/>
      <w:i/>
      <w:iCs/>
      <w:color w:val="930FA5"/>
      <w:sz w:val="18"/>
    </w:rPr>
  </w:style>
  <w:style w:type="paragraph" w:styleId="Nzev">
    <w:name w:val="Title"/>
    <w:basedOn w:val="Normln"/>
    <w:next w:val="Normln"/>
    <w:link w:val="NzevChar"/>
    <w:uiPriority w:val="10"/>
    <w:qFormat/>
    <w:rsid w:val="00997521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97521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9752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997521"/>
    <w:rPr>
      <w:rFonts w:ascii="Arial" w:eastAsiaTheme="minorEastAsia" w:hAnsi="Arial"/>
      <w:color w:val="5A5A5A" w:themeColor="text1" w:themeTint="A5"/>
      <w:spacing w:val="15"/>
    </w:rPr>
  </w:style>
  <w:style w:type="paragraph" w:customStyle="1" w:styleId="odsazen">
    <w:name w:val="odsazen"/>
    <w:basedOn w:val="Normln"/>
    <w:qFormat/>
    <w:rsid w:val="00523A41"/>
    <w:pPr>
      <w:ind w:left="340" w:hanging="340"/>
    </w:pPr>
  </w:style>
  <w:style w:type="character" w:styleId="Hypertextovodkaz">
    <w:name w:val="Hyperlink"/>
    <w:basedOn w:val="Standardnpsmoodstavce"/>
    <w:uiPriority w:val="99"/>
    <w:unhideWhenUsed/>
    <w:rsid w:val="00095D0D"/>
    <w:rPr>
      <w:color w:val="930FA5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A030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13C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3C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942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B4132E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cs-CZ"/>
    </w:rPr>
  </w:style>
  <w:style w:type="character" w:customStyle="1" w:styleId="ZkladntextChar">
    <w:name w:val="Základní text Char"/>
    <w:basedOn w:val="Standardnpsmoodstavce"/>
    <w:link w:val="Zkladntext"/>
    <w:rsid w:val="00B4132E"/>
    <w:rPr>
      <w:rFonts w:ascii="Times New Roman" w:eastAsia="Times New Roman" w:hAnsi="Times New Roman" w:cs="Times New Roman"/>
      <w:sz w:val="24"/>
      <w:szCs w:val="20"/>
      <w:lang w:val="en-US" w:eastAsia="cs-CZ"/>
    </w:rPr>
  </w:style>
  <w:style w:type="paragraph" w:styleId="Prosttext">
    <w:name w:val="Plain Text"/>
    <w:basedOn w:val="Normln"/>
    <w:link w:val="ProsttextChar"/>
    <w:uiPriority w:val="99"/>
    <w:unhideWhenUsed/>
    <w:rsid w:val="0092552D"/>
    <w:pPr>
      <w:spacing w:line="240" w:lineRule="auto"/>
    </w:pPr>
    <w:rPr>
      <w:rFonts w:ascii="Calibri" w:hAnsi="Calibri"/>
      <w:sz w:val="22"/>
      <w:szCs w:val="21"/>
      <w:lang w:val="sk-SK"/>
    </w:rPr>
  </w:style>
  <w:style w:type="character" w:customStyle="1" w:styleId="ProsttextChar">
    <w:name w:val="Prostý text Char"/>
    <w:basedOn w:val="Standardnpsmoodstavce"/>
    <w:link w:val="Prosttext"/>
    <w:uiPriority w:val="99"/>
    <w:rsid w:val="0092552D"/>
    <w:rPr>
      <w:rFonts w:ascii="Calibri" w:hAnsi="Calibri"/>
      <w:szCs w:val="21"/>
      <w:lang w:val="sk-SK"/>
    </w:rPr>
  </w:style>
  <w:style w:type="paragraph" w:styleId="Bezmezer">
    <w:name w:val="No Spacing"/>
    <w:uiPriority w:val="1"/>
    <w:qFormat/>
    <w:rsid w:val="0092552D"/>
    <w:pPr>
      <w:spacing w:after="0" w:line="240" w:lineRule="auto"/>
    </w:pPr>
    <w:rPr>
      <w:lang w:val="sk-SK"/>
    </w:rPr>
  </w:style>
  <w:style w:type="character" w:customStyle="1" w:styleId="apple-converted-space">
    <w:name w:val="apple-converted-space"/>
    <w:basedOn w:val="Standardnpsmoodstavce"/>
    <w:rsid w:val="00705061"/>
  </w:style>
  <w:style w:type="paragraph" w:styleId="Normlnweb">
    <w:name w:val="Normal (Web)"/>
    <w:basedOn w:val="Normln"/>
    <w:uiPriority w:val="99"/>
    <w:semiHidden/>
    <w:unhideWhenUsed/>
    <w:rsid w:val="00F4765D"/>
    <w:pPr>
      <w:spacing w:line="240" w:lineRule="auto"/>
    </w:pPr>
    <w:rPr>
      <w:rFonts w:ascii="Times New Roman" w:hAnsi="Times New Roman" w:cs="Times New Roman"/>
      <w:sz w:val="24"/>
      <w:szCs w:val="24"/>
      <w:lang w:val="sk-SK" w:eastAsia="sk-SK"/>
    </w:rPr>
  </w:style>
  <w:style w:type="paragraph" w:customStyle="1" w:styleId="Standard">
    <w:name w:val="Standard"/>
    <w:rsid w:val="007B0C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C724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24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242B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7C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7CEC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stauracekobyla.cz/restaurace/poledni-men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vobodova\Local%20Settings\Temporary%20Internet%20Files\Content.IE5\MR8WK3X2\pozvanka_1%5b1%5d.dotx" TargetMode="External"/></Relationships>
</file>

<file path=word/theme/theme1.xml><?xml version="1.0" encoding="utf-8"?>
<a:theme xmlns:a="http://schemas.openxmlformats.org/drawingml/2006/main" name="Motiv Office">
  <a:themeElements>
    <a:clrScheme name="sdru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930FA5"/>
      </a:hlink>
      <a:folHlink>
        <a:srgbClr val="930FA5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CE0A6-4684-4CEB-9C93-FAA47BDCA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pozvanka_1[1].dotx</Template>
  <TotalTime>220</TotalTime>
  <Pages>3</Pages>
  <Words>488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Studijní a vědecká knihovna v Hradci Králové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svobodova</dc:creator>
  <cp:lastModifiedBy>Štěpánová Jaroslava</cp:lastModifiedBy>
  <cp:revision>7</cp:revision>
  <cp:lastPrinted>2022-09-02T07:54:00Z</cp:lastPrinted>
  <dcterms:created xsi:type="dcterms:W3CDTF">2022-09-02T07:54:00Z</dcterms:created>
  <dcterms:modified xsi:type="dcterms:W3CDTF">2022-09-05T12:14:00Z</dcterms:modified>
</cp:coreProperties>
</file>